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F" w:rsidRPr="00600A37" w:rsidRDefault="009C6F0F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Безопасность детей на детских площадках</w:t>
      </w:r>
    </w:p>
    <w:p w:rsidR="009C6F0F" w:rsidRDefault="009C6F0F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Детская площадка – одно из самых важных мест для малыша. Маленького непоседу здесь ждет много интересных дел: лепить куличики или строить песчаные замки, с ветерком съезжать с горки, карабкаться по веревочной сетке или просто рассматривать жучков, бегущих по земле. Кроме того, на детской площадке кроха знакомится и общается с другими детьми. Однако детская площадка может таить в себе разные опасности с точки зрения конструкции и состояния снарядов, а также поведения других детей. Обеспечить спокойное пребывание малыша на детской площадке поможет соблюдение простых правил.</w:t>
      </w:r>
    </w:p>
    <w:p w:rsidR="009C6F0F" w:rsidRDefault="009C6F0F" w:rsidP="003F74E5">
      <w:pPr>
        <w:ind w:firstLine="1418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 xml:space="preserve">Маленькие дети очень любопытны. Прежде чем разрешить ребенку играть на детской площадке, обязательно осмотрите, нет ли на ней в траве или в песочнице битого стекла, использованных зажигалок, сигаретных окурков, камней или кирпичей с острыми углами, о которые малыш может пораниться. Во время игры в песочнице не позволяйте ребенку кидаться песком, так он может попасть в глаза крохе и окружающим, а также пробовать его на вкус. К сожалению, не так много песочниц, для которых предусмотрены крышки. В отсутствие детей на площадке эти места могут использовать животные, что чрезвычайно опасно для малышей, поскольку негигиенично и может привести к инфекционным заболеваниям. Не стесняйтесь играть вместе с ребенком. </w:t>
      </w:r>
    </w:p>
    <w:p w:rsidR="009C6F0F" w:rsidRPr="003F74E5" w:rsidRDefault="009C6F0F" w:rsidP="003F74E5">
      <w:pPr>
        <w:ind w:firstLine="1418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Показывайте малышу своим примером, как правильно пользоваться теми или иными предметами (совочком, палочкой, ведерком, цветами и т.д.), акцентируйте, что палочку или твердый камешек интереснее повертеть в руках, внимательно рассмотреть глазками, чем тянуть в рот, а потом выплевывать грязь и песок, которые к нему прилипли. Путем тактильного и зрительного восприятия малыш получит гораздо больше информации об окружающем его мире.</w:t>
      </w:r>
    </w:p>
    <w:p w:rsidR="009C6F0F" w:rsidRPr="00E921D2" w:rsidRDefault="009C6F0F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9C6F0F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597A"/>
    <w:rsid w:val="00036385"/>
    <w:rsid w:val="00077861"/>
    <w:rsid w:val="000902C2"/>
    <w:rsid w:val="00092D53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4957"/>
    <w:rsid w:val="00433554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2571F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782C"/>
    <w:rsid w:val="00723ECC"/>
    <w:rsid w:val="007269DE"/>
    <w:rsid w:val="007343D3"/>
    <w:rsid w:val="00784A47"/>
    <w:rsid w:val="007E3578"/>
    <w:rsid w:val="00804221"/>
    <w:rsid w:val="00806D1C"/>
    <w:rsid w:val="00813B9B"/>
    <w:rsid w:val="0082131B"/>
    <w:rsid w:val="0085343E"/>
    <w:rsid w:val="00883FD8"/>
    <w:rsid w:val="008929E3"/>
    <w:rsid w:val="008A145F"/>
    <w:rsid w:val="008A4AE9"/>
    <w:rsid w:val="008A7286"/>
    <w:rsid w:val="008B1750"/>
    <w:rsid w:val="008B28E9"/>
    <w:rsid w:val="008B3231"/>
    <w:rsid w:val="008C7378"/>
    <w:rsid w:val="008E3414"/>
    <w:rsid w:val="00901F0C"/>
    <w:rsid w:val="009045FF"/>
    <w:rsid w:val="00907EBA"/>
    <w:rsid w:val="0093116B"/>
    <w:rsid w:val="009411A8"/>
    <w:rsid w:val="00965168"/>
    <w:rsid w:val="009666FD"/>
    <w:rsid w:val="00991761"/>
    <w:rsid w:val="009A29E4"/>
    <w:rsid w:val="009C6F0F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5303F"/>
    <w:rsid w:val="00C73265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453ED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D76E2"/>
    <w:rsid w:val="00EE30A9"/>
    <w:rsid w:val="00EF1F59"/>
    <w:rsid w:val="00EF2195"/>
    <w:rsid w:val="00F0320C"/>
    <w:rsid w:val="00F061D9"/>
    <w:rsid w:val="00F13CA2"/>
    <w:rsid w:val="00F245C8"/>
    <w:rsid w:val="00F25981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4</cp:revision>
  <dcterms:created xsi:type="dcterms:W3CDTF">2015-04-07T15:08:00Z</dcterms:created>
  <dcterms:modified xsi:type="dcterms:W3CDTF">2015-04-07T15:17:00Z</dcterms:modified>
</cp:coreProperties>
</file>