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859"/>
        <w:gridCol w:w="4860"/>
      </w:tblGrid>
      <w:tr w:rsidR="00201F3F" w:rsidRPr="00074C76">
        <w:tc>
          <w:tcPr>
            <w:tcW w:w="4859" w:type="dxa"/>
          </w:tcPr>
          <w:p w:rsidR="00201F3F" w:rsidRPr="00074C76" w:rsidRDefault="00201F3F" w:rsidP="004A5F31">
            <w:pPr>
              <w:tabs>
                <w:tab w:val="left" w:pos="9624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01F3F" w:rsidRPr="00074C76" w:rsidRDefault="00201F3F" w:rsidP="004A5F31">
            <w:pPr>
              <w:tabs>
                <w:tab w:val="left" w:pos="9624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C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1F3F" w:rsidRPr="00074C76" w:rsidRDefault="00201F3F" w:rsidP="004A5F31">
            <w:pPr>
              <w:tabs>
                <w:tab w:val="left" w:pos="9624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</w:t>
            </w:r>
            <w:r w:rsidRPr="00074C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Омска</w:t>
            </w:r>
            <w:r w:rsidRPr="00074C76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17»</w:t>
            </w:r>
          </w:p>
          <w:p w:rsidR="00201F3F" w:rsidRPr="00074C76" w:rsidRDefault="00201F3F" w:rsidP="004A5F31">
            <w:pPr>
              <w:tabs>
                <w:tab w:val="left" w:pos="9624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C76">
              <w:rPr>
                <w:rFonts w:ascii="Times New Roman" w:hAnsi="Times New Roman" w:cs="Times New Roman"/>
                <w:sz w:val="28"/>
                <w:szCs w:val="28"/>
              </w:rPr>
              <w:t>_____________   М.В. Чешегорова</w:t>
            </w:r>
          </w:p>
          <w:p w:rsidR="00201F3F" w:rsidRPr="00074C76" w:rsidRDefault="00201F3F" w:rsidP="004A5F31">
            <w:pPr>
              <w:tabs>
                <w:tab w:val="left" w:pos="9624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C76">
              <w:rPr>
                <w:rFonts w:ascii="Times New Roman" w:hAnsi="Times New Roman" w:cs="Times New Roman"/>
                <w:sz w:val="28"/>
                <w:szCs w:val="28"/>
              </w:rPr>
              <w:t>«____»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074C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1F3F" w:rsidRPr="00074C76" w:rsidRDefault="00201F3F" w:rsidP="004A5F31">
            <w:pPr>
              <w:tabs>
                <w:tab w:val="left" w:pos="9624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F3F" w:rsidRPr="00141D9C" w:rsidRDefault="00201F3F" w:rsidP="00141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9C">
        <w:rPr>
          <w:rFonts w:ascii="Times New Roman" w:hAnsi="Times New Roman" w:cs="Times New Roman"/>
          <w:b/>
          <w:bCs/>
          <w:sz w:val="28"/>
          <w:szCs w:val="28"/>
        </w:rPr>
        <w:t>ПЛАН  РАБОТЫ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 (ОВЗ)</w:t>
      </w:r>
    </w:p>
    <w:p w:rsidR="00201F3F" w:rsidRDefault="00201F3F" w:rsidP="00324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41D9C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г. Омска «Средняя общеобразовательная школа №17»</w:t>
      </w:r>
    </w:p>
    <w:tbl>
      <w:tblPr>
        <w:tblpPr w:leftFromText="180" w:rightFromText="180" w:vertAnchor="text" w:horzAnchor="margin" w:tblpXSpec="center" w:tblpY="481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8"/>
        <w:gridCol w:w="4583"/>
        <w:gridCol w:w="2372"/>
        <w:gridCol w:w="2947"/>
      </w:tblGrid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Определение статуса ребенка, оформление картотеки личных дел на детей с ОВЗ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далее 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патронажа в семьи с детьми с ОВЗ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жилищно-бытовых условий семей, в которых проживают дети с ОВЗ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При постановке на учет, 1 раз в год по индивидуальному графику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труда и летней занятости детей с ОВЗ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Диагностирование детей с ОВЗ с целью профилактики суицида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Организация помощи детям  с ОВЗ в обучении,  организация дополнительных занятий по предметам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Вовлечение детей с ОВЗ в подготовку и проведение школьных и классных мероприятий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Контроль  за уровнем знаний, умений и навыков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Ноябрь, февраль, май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детско-родительских отношений  (ДРО)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201F3F" w:rsidRPr="0012741F"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 дому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01F3F" w:rsidRPr="0012741F">
        <w:tblPrEx>
          <w:tblLook w:val="00A0"/>
        </w:tblPrEx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установок толерантности, взаимопомощи через психологические занятия с детьми с ОВЗ и в классных коллективах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Психолог, коллектив педагогов</w:t>
            </w:r>
          </w:p>
        </w:tc>
      </w:tr>
      <w:tr w:rsidR="00201F3F" w:rsidRPr="0012741F">
        <w:tblPrEx>
          <w:tblLook w:val="00A0"/>
        </w:tblPrEx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3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Посещение на дому и индивидуальные беседы с детьми-инвалидами, родителями</w:t>
            </w:r>
          </w:p>
        </w:tc>
        <w:tc>
          <w:tcPr>
            <w:tcW w:w="2372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7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201F3F" w:rsidRPr="0012741F">
        <w:tblPrEx>
          <w:tblLook w:val="00A0"/>
        </w:tblPrEx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83" w:type="dxa"/>
          </w:tcPr>
          <w:p w:rsidR="00201F3F" w:rsidRPr="009F50AB" w:rsidRDefault="00201F3F" w:rsidP="007A4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B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«Мир моих увлечений»</w:t>
            </w:r>
          </w:p>
        </w:tc>
        <w:tc>
          <w:tcPr>
            <w:tcW w:w="2372" w:type="dxa"/>
          </w:tcPr>
          <w:p w:rsidR="00201F3F" w:rsidRPr="009F50AB" w:rsidRDefault="00201F3F" w:rsidP="007A4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7" w:type="dxa"/>
          </w:tcPr>
          <w:p w:rsidR="00201F3F" w:rsidRPr="009F50AB" w:rsidRDefault="00201F3F" w:rsidP="007A4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01F3F" w:rsidRPr="0012741F">
        <w:tblPrEx>
          <w:tblLook w:val="00A0"/>
        </w:tblPrEx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3" w:type="dxa"/>
          </w:tcPr>
          <w:p w:rsidR="00201F3F" w:rsidRPr="009F50AB" w:rsidRDefault="00201F3F" w:rsidP="007A4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B">
              <w:rPr>
                <w:rFonts w:ascii="Times New Roman" w:hAnsi="Times New Roman" w:cs="Times New Roman"/>
                <w:sz w:val="28"/>
                <w:szCs w:val="28"/>
              </w:rPr>
              <w:t>Выпуск общественной газеты, посвященной работе различных обществ инвалидов</w:t>
            </w:r>
          </w:p>
        </w:tc>
        <w:tc>
          <w:tcPr>
            <w:tcW w:w="2372" w:type="dxa"/>
          </w:tcPr>
          <w:p w:rsidR="00201F3F" w:rsidRPr="009F50AB" w:rsidRDefault="00201F3F" w:rsidP="007A4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7" w:type="dxa"/>
          </w:tcPr>
          <w:p w:rsidR="00201F3F" w:rsidRPr="009F50AB" w:rsidRDefault="00201F3F" w:rsidP="007A4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B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201F3F" w:rsidRPr="0012741F">
        <w:tblPrEx>
          <w:tblLook w:val="00A0"/>
        </w:tblPrEx>
        <w:tc>
          <w:tcPr>
            <w:tcW w:w="718" w:type="dxa"/>
          </w:tcPr>
          <w:p w:rsidR="00201F3F" w:rsidRPr="0012741F" w:rsidRDefault="00201F3F" w:rsidP="007A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83" w:type="dxa"/>
          </w:tcPr>
          <w:p w:rsidR="00201F3F" w:rsidRPr="009F50AB" w:rsidRDefault="00201F3F" w:rsidP="007A4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B">
              <w:rPr>
                <w:rFonts w:ascii="Times New Roman" w:hAnsi="Times New Roman" w:cs="Times New Roman"/>
                <w:sz w:val="28"/>
                <w:szCs w:val="28"/>
              </w:rPr>
              <w:t>Участие детей в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конкурсах, проектах</w:t>
            </w:r>
          </w:p>
        </w:tc>
        <w:tc>
          <w:tcPr>
            <w:tcW w:w="2372" w:type="dxa"/>
          </w:tcPr>
          <w:p w:rsidR="00201F3F" w:rsidRPr="009F50AB" w:rsidRDefault="00201F3F" w:rsidP="007A4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7" w:type="dxa"/>
          </w:tcPr>
          <w:p w:rsidR="00201F3F" w:rsidRPr="009F50AB" w:rsidRDefault="00201F3F" w:rsidP="007A4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A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201F3F" w:rsidRPr="00141D9C" w:rsidRDefault="00201F3F" w:rsidP="00141D9C">
      <w:pPr>
        <w:rPr>
          <w:rFonts w:ascii="Times New Roman" w:hAnsi="Times New Roman" w:cs="Times New Roman"/>
          <w:sz w:val="28"/>
          <w:szCs w:val="28"/>
        </w:rPr>
        <w:sectPr w:rsidR="00201F3F" w:rsidRPr="00141D9C">
          <w:headerReference w:type="default" r:id="rId7"/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201F3F" w:rsidRDefault="00201F3F" w:rsidP="00E146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 ______________</w:t>
      </w:r>
    </w:p>
    <w:p w:rsidR="00201F3F" w:rsidRDefault="00201F3F" w:rsidP="00E146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МОУ СОШ №6 Воронкова А.В.</w:t>
      </w:r>
    </w:p>
    <w:p w:rsidR="00201F3F" w:rsidRDefault="00201F3F" w:rsidP="002D138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2">
        <w:rPr>
          <w:rFonts w:ascii="Times New Roman" w:hAnsi="Times New Roman" w:cs="Times New Roman"/>
          <w:b/>
          <w:bCs/>
          <w:sz w:val="28"/>
          <w:szCs w:val="28"/>
        </w:rPr>
        <w:t>План работы психологического сопровождения</w:t>
      </w:r>
    </w:p>
    <w:p w:rsidR="00201F3F" w:rsidRPr="002D1382" w:rsidRDefault="00201F3F" w:rsidP="002D138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2">
        <w:rPr>
          <w:rFonts w:ascii="Times New Roman" w:hAnsi="Times New Roman" w:cs="Times New Roman"/>
          <w:b/>
          <w:bCs/>
          <w:sz w:val="28"/>
          <w:szCs w:val="28"/>
        </w:rPr>
        <w:t xml:space="preserve"> с интеллектуально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D1382">
        <w:rPr>
          <w:rFonts w:ascii="Times New Roman" w:hAnsi="Times New Roman" w:cs="Times New Roman"/>
          <w:b/>
          <w:bCs/>
          <w:sz w:val="28"/>
          <w:szCs w:val="28"/>
        </w:rPr>
        <w:t xml:space="preserve"> одаренными детьми</w:t>
      </w:r>
    </w:p>
    <w:p w:rsidR="00201F3F" w:rsidRPr="002D1382" w:rsidRDefault="00201F3F" w:rsidP="002D138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2">
        <w:rPr>
          <w:rFonts w:ascii="Times New Roman" w:hAnsi="Times New Roman" w:cs="Times New Roman"/>
          <w:b/>
          <w:bCs/>
          <w:sz w:val="28"/>
          <w:szCs w:val="28"/>
        </w:rPr>
        <w:t>МОУ СОШ № 6</w:t>
      </w:r>
    </w:p>
    <w:p w:rsidR="00201F3F" w:rsidRPr="0014702C" w:rsidRDefault="00201F3F" w:rsidP="002D138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02C">
        <w:rPr>
          <w:rFonts w:ascii="Times New Roman" w:hAnsi="Times New Roman" w:cs="Times New Roman"/>
          <w:b/>
          <w:bCs/>
          <w:sz w:val="24"/>
          <w:szCs w:val="24"/>
        </w:rPr>
        <w:t>2011-2012 учебный год</w:t>
      </w:r>
    </w:p>
    <w:p w:rsidR="00201F3F" w:rsidRPr="0014702C" w:rsidRDefault="00201F3F" w:rsidP="0014702C">
      <w:pPr>
        <w:jc w:val="both"/>
        <w:rPr>
          <w:rFonts w:ascii="Times New Roman" w:hAnsi="Times New Roman" w:cs="Times New Roman"/>
          <w:sz w:val="24"/>
          <w:szCs w:val="24"/>
        </w:rPr>
      </w:pPr>
      <w:r w:rsidRPr="0014702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4702C">
        <w:rPr>
          <w:rFonts w:ascii="Times New Roman" w:hAnsi="Times New Roman" w:cs="Times New Roman"/>
          <w:sz w:val="24"/>
          <w:szCs w:val="24"/>
        </w:rPr>
        <w:t>уделять особое внимание психолого – 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 : каждый ребёнок от природы одарён по своему.</w:t>
      </w:r>
    </w:p>
    <w:p w:rsidR="00201F3F" w:rsidRPr="0014702C" w:rsidRDefault="00201F3F" w:rsidP="0014702C">
      <w:pPr>
        <w:jc w:val="both"/>
        <w:rPr>
          <w:rFonts w:ascii="Times New Roman" w:hAnsi="Times New Roman" w:cs="Times New Roman"/>
          <w:sz w:val="24"/>
          <w:szCs w:val="24"/>
        </w:rPr>
      </w:pPr>
      <w:r w:rsidRPr="0014702C">
        <w:rPr>
          <w:rFonts w:ascii="Times New Roman" w:hAnsi="Times New Roman" w:cs="Times New Roman"/>
          <w:b/>
          <w:bCs/>
          <w:sz w:val="24"/>
          <w:szCs w:val="24"/>
        </w:rPr>
        <w:t xml:space="preserve">Задачи: - </w:t>
      </w:r>
      <w:r w:rsidRPr="0014702C">
        <w:rPr>
          <w:rFonts w:ascii="Times New Roman" w:hAnsi="Times New Roman" w:cs="Times New Roman"/>
          <w:sz w:val="24"/>
          <w:szCs w:val="24"/>
        </w:rPr>
        <w:t>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201F3F" w:rsidRPr="0014702C" w:rsidRDefault="00201F3F" w:rsidP="0014702C">
      <w:pPr>
        <w:jc w:val="both"/>
        <w:rPr>
          <w:rFonts w:ascii="Times New Roman" w:hAnsi="Times New Roman" w:cs="Times New Roman"/>
          <w:sz w:val="24"/>
          <w:szCs w:val="24"/>
        </w:rPr>
      </w:pPr>
      <w:r w:rsidRPr="0014702C">
        <w:rPr>
          <w:rFonts w:ascii="Times New Roman" w:hAnsi="Times New Roman" w:cs="Times New Roman"/>
          <w:sz w:val="24"/>
          <w:szCs w:val="24"/>
        </w:rPr>
        <w:t>- удовлетворение потребности в новой информации (широкая информационно – коммуникативная адаптация);</w:t>
      </w:r>
    </w:p>
    <w:p w:rsidR="00201F3F" w:rsidRPr="0014702C" w:rsidRDefault="00201F3F" w:rsidP="0014702C">
      <w:pPr>
        <w:jc w:val="both"/>
        <w:rPr>
          <w:rFonts w:ascii="Times New Roman" w:hAnsi="Times New Roman" w:cs="Times New Roman"/>
          <w:sz w:val="24"/>
          <w:szCs w:val="24"/>
        </w:rPr>
      </w:pPr>
      <w:r w:rsidRPr="0014702C">
        <w:rPr>
          <w:rFonts w:ascii="Times New Roman" w:hAnsi="Times New Roman" w:cs="Times New Roman"/>
          <w:sz w:val="24"/>
          <w:szCs w:val="24"/>
        </w:rPr>
        <w:t>- помощь одарённым детям в самораскрытии (их творческая направленность)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5013"/>
        <w:gridCol w:w="1514"/>
        <w:gridCol w:w="2393"/>
      </w:tblGrid>
      <w:tr w:rsidR="00201F3F" w:rsidRPr="0012741F">
        <w:tc>
          <w:tcPr>
            <w:tcW w:w="62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3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1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1F3F" w:rsidRPr="0012741F">
        <w:tc>
          <w:tcPr>
            <w:tcW w:w="62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3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Систематизация диагностического комплекса технология и методик по выявлению одаренных детей</w:t>
            </w:r>
          </w:p>
        </w:tc>
        <w:tc>
          <w:tcPr>
            <w:tcW w:w="151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Гончарова Л.А.</w:t>
            </w:r>
          </w:p>
        </w:tc>
      </w:tr>
      <w:tr w:rsidR="00201F3F" w:rsidRPr="0012741F">
        <w:tc>
          <w:tcPr>
            <w:tcW w:w="62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Мониторинг динамики работоспособности, функционального состояния и состояния здоровья одаренных учащихся.</w:t>
            </w:r>
          </w:p>
        </w:tc>
        <w:tc>
          <w:tcPr>
            <w:tcW w:w="1514" w:type="dxa"/>
          </w:tcPr>
          <w:p w:rsidR="00201F3F" w:rsidRPr="0012741F" w:rsidRDefault="00201F3F" w:rsidP="00DA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393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 школы, мед.сестра школы</w:t>
            </w:r>
          </w:p>
        </w:tc>
      </w:tr>
      <w:tr w:rsidR="00201F3F" w:rsidRPr="0012741F">
        <w:tc>
          <w:tcPr>
            <w:tcW w:w="62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Создание портфолио одаренных детей.</w:t>
            </w:r>
          </w:p>
        </w:tc>
        <w:tc>
          <w:tcPr>
            <w:tcW w:w="1514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39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201F3F" w:rsidRPr="0012741F">
        <w:tc>
          <w:tcPr>
            <w:tcW w:w="62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способных и одаренных детей в школе</w:t>
            </w:r>
          </w:p>
        </w:tc>
        <w:tc>
          <w:tcPr>
            <w:tcW w:w="1514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F3F" w:rsidRPr="0012741F" w:rsidRDefault="00201F3F" w:rsidP="0014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Психолог, Рук. ШМО</w:t>
            </w:r>
          </w:p>
        </w:tc>
      </w:tr>
      <w:tr w:rsidR="00201F3F" w:rsidRPr="0012741F">
        <w:tc>
          <w:tcPr>
            <w:tcW w:w="62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Выявление и оказание помощи способным детям, попавшим в трудную жизненную ситуацию</w:t>
            </w:r>
          </w:p>
        </w:tc>
        <w:tc>
          <w:tcPr>
            <w:tcW w:w="1514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01F3F" w:rsidRPr="0012741F">
        <w:tc>
          <w:tcPr>
            <w:tcW w:w="624" w:type="dxa"/>
          </w:tcPr>
          <w:p w:rsidR="00201F3F" w:rsidRPr="0012741F" w:rsidRDefault="00201F3F" w:rsidP="0049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</w:tcPr>
          <w:p w:rsidR="00201F3F" w:rsidRPr="0012741F" w:rsidRDefault="00201F3F" w:rsidP="00DA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 участия школьников в школьных,  российский олимпиадах, конкурсах</w:t>
            </w:r>
          </w:p>
        </w:tc>
        <w:tc>
          <w:tcPr>
            <w:tcW w:w="1514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01F3F" w:rsidRPr="0012741F">
        <w:tc>
          <w:tcPr>
            <w:tcW w:w="624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Обучение одаренных детей навыкам</w:t>
            </w:r>
          </w:p>
        </w:tc>
        <w:tc>
          <w:tcPr>
            <w:tcW w:w="1514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01F3F" w:rsidRPr="0012741F" w:rsidRDefault="00201F3F" w:rsidP="00AF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201F3F" w:rsidRPr="00AF267D" w:rsidRDefault="00201F3F" w:rsidP="00AF267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F267D">
        <w:rPr>
          <w:rFonts w:ascii="Times New Roman" w:hAnsi="Times New Roman" w:cs="Times New Roman"/>
          <w:b/>
          <w:bCs/>
          <w:sz w:val="28"/>
          <w:szCs w:val="28"/>
        </w:rPr>
        <w:t>Утверждаю ______________</w:t>
      </w:r>
    </w:p>
    <w:p w:rsidR="00201F3F" w:rsidRDefault="00201F3F" w:rsidP="0021182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F267D">
        <w:rPr>
          <w:rFonts w:ascii="Times New Roman" w:hAnsi="Times New Roman" w:cs="Times New Roman"/>
          <w:b/>
          <w:bCs/>
          <w:sz w:val="28"/>
          <w:szCs w:val="28"/>
        </w:rPr>
        <w:t>Дир</w:t>
      </w:r>
      <w:r>
        <w:rPr>
          <w:rFonts w:ascii="Times New Roman" w:hAnsi="Times New Roman" w:cs="Times New Roman"/>
          <w:b/>
          <w:bCs/>
          <w:sz w:val="28"/>
          <w:szCs w:val="28"/>
        </w:rPr>
        <w:t>ектор МОУ СОШ №6 Воронкова А.В.</w:t>
      </w:r>
    </w:p>
    <w:p w:rsidR="00201F3F" w:rsidRDefault="00201F3F" w:rsidP="00AF26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психолога по профилактике употребления психоактивных веществ и пропаганде здорового образа жизни</w:t>
      </w:r>
    </w:p>
    <w:p w:rsidR="00201F3F" w:rsidRDefault="00201F3F" w:rsidP="00AF26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МОУСОШ № 6</w:t>
      </w:r>
    </w:p>
    <w:p w:rsidR="00201F3F" w:rsidRDefault="00201F3F" w:rsidP="00AF26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2011-2012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220"/>
        <w:gridCol w:w="1437"/>
        <w:gridCol w:w="2409"/>
      </w:tblGrid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постоянной связи с работниками ОППН, ОДН, КДН</w:t>
            </w:r>
          </w:p>
        </w:tc>
        <w:tc>
          <w:tcPr>
            <w:tcW w:w="1437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Мониторинг. Выявление подростков, склонных к употреблению ПАВ или вовлеченных в употребление.</w:t>
            </w:r>
          </w:p>
        </w:tc>
        <w:tc>
          <w:tcPr>
            <w:tcW w:w="1437" w:type="dxa"/>
          </w:tcPr>
          <w:p w:rsidR="00201F3F" w:rsidRPr="0012741F" w:rsidRDefault="0020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</w:t>
            </w:r>
          </w:p>
        </w:tc>
        <w:tc>
          <w:tcPr>
            <w:tcW w:w="2409" w:type="dxa"/>
          </w:tcPr>
          <w:p w:rsidR="00201F3F" w:rsidRPr="0012741F" w:rsidRDefault="0020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выявление лиц, употребляющих наркотики</w:t>
            </w:r>
          </w:p>
        </w:tc>
        <w:tc>
          <w:tcPr>
            <w:tcW w:w="1437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Акбердиева Р.К.</w:t>
            </w:r>
          </w:p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Работа с учащимися начальной школы. Цикл классных часов: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«Хорошие и плохие вещества»,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«Полет и падение. Понятие о веществах, способных влиять на психику»,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«Риск и ответственность» и т.п. в соответствии с программой «Мой выбор»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школы,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 средней школы. 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Цикл бесед и классных часов: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«Первая проба»,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«Методы распространения наркотиков»,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«Уголовный кодекс о наркотиках»,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«Наркотики и здоровье»,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«Можно ли избавиться от наркомании»,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«Свобода или наркотики» и т.п. в соответствии с программой «Мой выбор»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Октябрь  февраль 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Зам.директора по ПВ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Болтыханова О.И., классные руководители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Работа с учащимися старших классов.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Цикл классных часов: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«Подросток и наркотики. Взаимосвязь наркомании и других вредных привычек»,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«Уголовный кодекс о наркотиках»,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«Взаимоотношения потребителя и продавца наркотиков»,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«Распространение наркомании и его последствия»,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«Признаки наркотического опьянения»,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«Дружба и наркотики»,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«Можно ли избавиться от наркомании»,</w:t>
            </w:r>
          </w:p>
          <w:p w:rsidR="00201F3F" w:rsidRPr="0012741F" w:rsidRDefault="00201F3F" w:rsidP="00E67C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«Свобода или наркотики» 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01F3F" w:rsidRPr="0012741F" w:rsidRDefault="00201F3F" w:rsidP="0072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201F3F" w:rsidRPr="0012741F" w:rsidRDefault="00201F3F" w:rsidP="0072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Зам.директора по ПВ</w:t>
            </w:r>
          </w:p>
          <w:p w:rsidR="00201F3F" w:rsidRPr="0012741F" w:rsidRDefault="00201F3F" w:rsidP="0072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Болтыханова О.И., классные руководители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01F3F" w:rsidRPr="0012741F" w:rsidRDefault="00201F3F" w:rsidP="0072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Гончарова Л.А.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01F3F" w:rsidRPr="0012741F" w:rsidRDefault="00201F3F" w:rsidP="0072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201F3F" w:rsidRPr="0012741F" w:rsidRDefault="00201F3F" w:rsidP="0072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Гончарова Л.А.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«Я выбираю жизнь!»</w:t>
            </w:r>
          </w:p>
        </w:tc>
        <w:tc>
          <w:tcPr>
            <w:tcW w:w="1437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201F3F" w:rsidRPr="0012741F" w:rsidRDefault="00201F3F" w:rsidP="00E6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Осипенкова Е.А.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0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общешкольной акции «Брось сигарету-получишь конфету»</w:t>
            </w:r>
          </w:p>
        </w:tc>
        <w:tc>
          <w:tcPr>
            <w:tcW w:w="1437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17.11. 11</w:t>
            </w:r>
          </w:p>
        </w:tc>
        <w:tc>
          <w:tcPr>
            <w:tcW w:w="2409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Болтыханова О.И.</w:t>
            </w:r>
          </w:p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Тренинги «Жизненные ценности»</w:t>
            </w:r>
          </w:p>
        </w:tc>
        <w:tc>
          <w:tcPr>
            <w:tcW w:w="1437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«станция безопасности» (профилактика наркозавизимости)</w:t>
            </w:r>
          </w:p>
        </w:tc>
        <w:tc>
          <w:tcPr>
            <w:tcW w:w="1437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9-11 классы,</w:t>
            </w:r>
          </w:p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Наркопост школы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«Курительные смеси. Мифы и реальность»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37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c>
          <w:tcPr>
            <w:tcW w:w="648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Выпуск буклетов «наркомания –это беда общества.»</w:t>
            </w:r>
          </w:p>
        </w:tc>
        <w:tc>
          <w:tcPr>
            <w:tcW w:w="1437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Наркопост школы</w:t>
            </w:r>
          </w:p>
        </w:tc>
      </w:tr>
    </w:tbl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A77207" w:rsidRDefault="00201F3F" w:rsidP="00A772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7207">
        <w:rPr>
          <w:rFonts w:ascii="Times New Roman" w:hAnsi="Times New Roman" w:cs="Times New Roman"/>
          <w:b/>
          <w:bCs/>
          <w:sz w:val="28"/>
          <w:szCs w:val="28"/>
        </w:rPr>
        <w:t>Утверждаю ______________</w:t>
      </w:r>
    </w:p>
    <w:p w:rsidR="00201F3F" w:rsidRPr="00A77207" w:rsidRDefault="00201F3F" w:rsidP="00A772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7207">
        <w:rPr>
          <w:rFonts w:ascii="Times New Roman" w:hAnsi="Times New Roman" w:cs="Times New Roman"/>
          <w:b/>
          <w:bCs/>
          <w:sz w:val="28"/>
          <w:szCs w:val="28"/>
        </w:rPr>
        <w:t>Директор МОУ СОШ №6 Воронкова А.В.</w:t>
      </w:r>
    </w:p>
    <w:p w:rsidR="00201F3F" w:rsidRPr="00A77207" w:rsidRDefault="00201F3F" w:rsidP="00A77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207">
        <w:rPr>
          <w:rFonts w:ascii="Times New Roman" w:hAnsi="Times New Roman" w:cs="Times New Roman"/>
          <w:b/>
          <w:bCs/>
          <w:sz w:val="28"/>
          <w:szCs w:val="28"/>
        </w:rPr>
        <w:t>План работы по профориентации</w:t>
      </w:r>
    </w:p>
    <w:p w:rsidR="00201F3F" w:rsidRPr="00A77207" w:rsidRDefault="00201F3F" w:rsidP="00A77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207">
        <w:rPr>
          <w:rFonts w:ascii="Times New Roman" w:hAnsi="Times New Roman" w:cs="Times New Roman"/>
          <w:b/>
          <w:bCs/>
          <w:sz w:val="28"/>
          <w:szCs w:val="28"/>
        </w:rPr>
        <w:t>МОУСОШ № 6</w:t>
      </w:r>
    </w:p>
    <w:p w:rsidR="00201F3F" w:rsidRPr="00A77207" w:rsidRDefault="00201F3F" w:rsidP="00A77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207">
        <w:rPr>
          <w:rFonts w:ascii="Times New Roman" w:hAnsi="Times New Roman" w:cs="Times New Roman"/>
          <w:b/>
          <w:bCs/>
          <w:sz w:val="28"/>
          <w:szCs w:val="28"/>
        </w:rPr>
        <w:t>2011-2012 учебный год</w:t>
      </w:r>
    </w:p>
    <w:tbl>
      <w:tblPr>
        <w:tblW w:w="9886" w:type="dxa"/>
        <w:tblCellSpacing w:w="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489"/>
        <w:gridCol w:w="4849"/>
        <w:gridCol w:w="3548"/>
      </w:tblGrid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курс по выбору "Моё профессиональное будущее" для учащихся 9 классов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«Мой проф.выбор»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ИДН  с учащимися 9, 11 классов на тему: "Военные профессии".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Педагог социальный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Беседа с учащимися, состоящими на учете ВШК, ИДН "Мое будущее – моими глазами"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профессионального профиля личности учащихся 9 и 11 классов (интересов и способностей)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Уроки мужества "Есть такая профессия Родину защищать" для учащихся 5-11 классов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Встреча учащихся 9-11 классов  на тему: "Куда пойти учиться".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Месячник по профориентации. Оформление информационного стенда;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Ток-шоу "Выбор" 9-11 кл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тему: "Условия приема в ВУЗы, ССУЗы, ПТУ"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Круглый стол "Куда пойти учиться?"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Педагог социальный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Посещение городского центра занятости</w:t>
            </w:r>
          </w:p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Учащиеся 9* "Б", 9 "Б", 9* "Д", 9 "Д"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Педагог социальный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9" w:type="dxa"/>
          </w:tcPr>
          <w:p w:rsidR="00201F3F" w:rsidRPr="0012741F" w:rsidRDefault="00201F3F" w:rsidP="00A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районного центра профориентации молодежи 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Педагог социальный</w:t>
            </w:r>
          </w:p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Видеолекторий "Профессии, востребованные на рынке труда"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Педагог социальный, психологи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Минилекторий "Твое здоровье и твоя будущая профессия" с привлечением школьных медработников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Школьный врач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Видеофильм "В мире профессий"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Конференция для старшеклассников</w:t>
            </w:r>
          </w:p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"Выбирая свою дорогу"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Педагог социальный Психологи</w:t>
            </w:r>
          </w:p>
        </w:tc>
      </w:tr>
      <w:tr w:rsidR="00201F3F" w:rsidRPr="0012741F">
        <w:trPr>
          <w:trHeight w:val="147"/>
          <w:tblCellSpacing w:w="0" w:type="dxa"/>
        </w:trPr>
        <w:tc>
          <w:tcPr>
            <w:tcW w:w="148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9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"Роль семьи в определении будущей профессии учащихся"</w:t>
            </w:r>
          </w:p>
        </w:tc>
        <w:tc>
          <w:tcPr>
            <w:tcW w:w="3548" w:type="dxa"/>
          </w:tcPr>
          <w:p w:rsidR="00201F3F" w:rsidRPr="0012741F" w:rsidRDefault="00201F3F" w:rsidP="0021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Психологи</w:t>
            </w:r>
          </w:p>
        </w:tc>
      </w:tr>
    </w:tbl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E67CD5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Pr="00B52565" w:rsidRDefault="00201F3F" w:rsidP="00B525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52565">
        <w:rPr>
          <w:rFonts w:ascii="Times New Roman" w:hAnsi="Times New Roman" w:cs="Times New Roman"/>
          <w:b/>
          <w:bCs/>
          <w:sz w:val="28"/>
          <w:szCs w:val="28"/>
        </w:rPr>
        <w:t>Утверждаю ______________</w:t>
      </w:r>
    </w:p>
    <w:p w:rsidR="00201F3F" w:rsidRPr="00B52565" w:rsidRDefault="00201F3F" w:rsidP="00B525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52565">
        <w:rPr>
          <w:rFonts w:ascii="Times New Roman" w:hAnsi="Times New Roman" w:cs="Times New Roman"/>
          <w:b/>
          <w:bCs/>
          <w:sz w:val="28"/>
          <w:szCs w:val="28"/>
        </w:rPr>
        <w:t>Директор МОУ СОШ №6 Воронкова А.В.</w:t>
      </w:r>
    </w:p>
    <w:p w:rsidR="00201F3F" w:rsidRPr="00B52565" w:rsidRDefault="00201F3F" w:rsidP="00B52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психолога с педагогическим коллективом </w:t>
      </w:r>
    </w:p>
    <w:p w:rsidR="00201F3F" w:rsidRPr="00B52565" w:rsidRDefault="00201F3F" w:rsidP="00B52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565">
        <w:rPr>
          <w:rFonts w:ascii="Times New Roman" w:hAnsi="Times New Roman" w:cs="Times New Roman"/>
          <w:b/>
          <w:bCs/>
          <w:sz w:val="28"/>
          <w:szCs w:val="28"/>
        </w:rPr>
        <w:t>МОУСОШ № 6</w:t>
      </w:r>
    </w:p>
    <w:p w:rsidR="00201F3F" w:rsidRDefault="00201F3F" w:rsidP="00B52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565">
        <w:rPr>
          <w:rFonts w:ascii="Times New Roman" w:hAnsi="Times New Roman" w:cs="Times New Roman"/>
          <w:b/>
          <w:bCs/>
          <w:sz w:val="28"/>
          <w:szCs w:val="28"/>
        </w:rPr>
        <w:t>2011-2012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проблемы эмоционального выгорания педагогов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Доценко Н.И.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Тренинги «Профилактика эмоционального выгорания»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школы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игра «Повышение стрессоустойчивости педагога»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Доценко Н.И.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 «Роль учителя в подготовке к ЕГЭ и ГИА»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Доценко Н.И.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Лекция с элементами тренинга «Овладение приемами конструктивного взаимодействия»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Доценко Н.И.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«Формула решения конфликтов»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Доценко Н.И.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Доценко Н.И.</w:t>
            </w:r>
          </w:p>
        </w:tc>
      </w:tr>
      <w:tr w:rsidR="00201F3F" w:rsidRPr="0012741F">
        <w:tc>
          <w:tcPr>
            <w:tcW w:w="675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1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занятий1.«Психологическое самочувствие воспитателя».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«Профессиональные деформации. Синдром эмоционального выгорания»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3.«Душа коллектива. Тайна мандалы»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4.«Толерантность. Лестница духовного роста»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5.«Личность педагога – инструмент воспитания»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6.«Эмоциональная культура педагогического общения»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7.«Я – учитель. Инициация в профессию»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8.«Релаксация – полезная привычка»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9.«Главней всего – погода в школе. Психологический микроклимат»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10.«Арттерапия.Цвет моей судьбы»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4" w:type="dxa"/>
          </w:tcPr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Доценко Н.И.</w:t>
            </w:r>
          </w:p>
          <w:p w:rsidR="00201F3F" w:rsidRPr="0012741F" w:rsidRDefault="00201F3F" w:rsidP="00127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Гончарова Л.А.</w:t>
            </w:r>
          </w:p>
        </w:tc>
      </w:tr>
    </w:tbl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1F0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FB3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о работе педагога-психолога </w:t>
      </w:r>
      <w:r>
        <w:rPr>
          <w:rFonts w:ascii="Times New Roman" w:hAnsi="Times New Roman" w:cs="Times New Roman"/>
          <w:b/>
          <w:bCs/>
          <w:sz w:val="28"/>
          <w:szCs w:val="28"/>
        </w:rPr>
        <w:t>МОУ СОШ № 6</w:t>
      </w:r>
    </w:p>
    <w:p w:rsidR="00201F3F" w:rsidRPr="00A07FB3" w:rsidRDefault="00201F3F" w:rsidP="001F0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2010-2011 учебный год</w:t>
      </w:r>
    </w:p>
    <w:p w:rsidR="00201F3F" w:rsidRPr="00A07FB3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F76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A07FB3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</w:t>
      </w:r>
    </w:p>
    <w:p w:rsidR="00201F3F" w:rsidRPr="009A0F76" w:rsidRDefault="00201F3F" w:rsidP="00A07F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0F76">
        <w:rPr>
          <w:rFonts w:ascii="Times New Roman" w:hAnsi="Times New Roman" w:cs="Times New Roman"/>
          <w:b/>
          <w:bCs/>
          <w:sz w:val="28"/>
          <w:szCs w:val="28"/>
        </w:rPr>
        <w:t xml:space="preserve">Поставленные задачи: </w:t>
      </w:r>
    </w:p>
    <w:p w:rsidR="00201F3F" w:rsidRPr="00A07FB3" w:rsidRDefault="00201F3F" w:rsidP="00A07FB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Выявление причин неуспеваемости</w:t>
      </w:r>
    </w:p>
    <w:p w:rsidR="00201F3F" w:rsidRPr="00A07FB3" w:rsidRDefault="00201F3F" w:rsidP="00A07FB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Анализ динамики развития познавательных процессов и способностей</w:t>
      </w:r>
    </w:p>
    <w:p w:rsidR="00201F3F" w:rsidRPr="00A07FB3" w:rsidRDefault="00201F3F" w:rsidP="00A07FB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Анализ проблем личностного развития: конфликтность, агрессивность, эмоциональные проблемы, дезадаптация</w:t>
      </w:r>
    </w:p>
    <w:p w:rsidR="00201F3F" w:rsidRPr="00A07FB3" w:rsidRDefault="00201F3F" w:rsidP="00A07FB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Анализ детско-родительских отношений: психологический анализ детско-родительских отношений</w:t>
      </w:r>
    </w:p>
    <w:p w:rsidR="00201F3F" w:rsidRPr="00A07FB3" w:rsidRDefault="00201F3F" w:rsidP="00A07FB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и помощь учащимся 8-10 классов в профессиональном самоопределении </w:t>
      </w:r>
    </w:p>
    <w:p w:rsidR="00201F3F" w:rsidRPr="00A07FB3" w:rsidRDefault="00201F3F" w:rsidP="00A07FB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Психологическое сопровождение и помощь учащимся 9-11 классов при подготовке к экзаменам</w:t>
      </w:r>
    </w:p>
    <w:p w:rsidR="00201F3F" w:rsidRPr="00A07FB3" w:rsidRDefault="00201F3F" w:rsidP="00A07FB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Повышение психологической грамотности всех участников образовательного процесса</w:t>
      </w:r>
    </w:p>
    <w:p w:rsidR="00201F3F" w:rsidRPr="00A07FB3" w:rsidRDefault="00201F3F" w:rsidP="00A07FB3">
      <w:p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201F3F" w:rsidRPr="00A07FB3" w:rsidRDefault="00201F3F" w:rsidP="00A07FB3">
      <w:pPr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Количество проведенных мероприятий за прошедший учебный год: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39"/>
        <w:gridCol w:w="1377"/>
        <w:gridCol w:w="1531"/>
        <w:gridCol w:w="2199"/>
        <w:gridCol w:w="2202"/>
      </w:tblGrid>
      <w:tr w:rsidR="00201F3F" w:rsidRPr="0012741F">
        <w:trPr>
          <w:tblCellSpacing w:w="0" w:type="dxa"/>
          <w:jc w:val="center"/>
        </w:trPr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Учащиеся (кол-во мероприятий)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Педагоги (кол-во мероприятий)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Родители (кол-во мероприятий)</w:t>
            </w:r>
          </w:p>
        </w:tc>
      </w:tr>
      <w:tr w:rsidR="00201F3F" w:rsidRPr="0012741F">
        <w:trPr>
          <w:tblCellSpacing w:w="0" w:type="dxa"/>
          <w:jc w:val="center"/>
        </w:trPr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gridSpan w:val="2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1F3F" w:rsidRPr="0012741F">
        <w:trPr>
          <w:tblCellSpacing w:w="0" w:type="dxa"/>
          <w:jc w:val="center"/>
        </w:trPr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gridSpan w:val="2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F3F" w:rsidRPr="0012741F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1F3F" w:rsidRPr="0012741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11</w:t>
            </w:r>
          </w:p>
        </w:tc>
      </w:tr>
      <w:tr w:rsidR="00201F3F" w:rsidRPr="0012741F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1F3F" w:rsidRPr="0012741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01F3F" w:rsidRPr="0012741F" w:rsidRDefault="00201F3F" w:rsidP="00A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</w:tr>
    </w:tbl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  <w:u w:val="single"/>
        </w:rPr>
        <w:t>Консультативное направление</w:t>
      </w:r>
    </w:p>
    <w:p w:rsidR="00201F3F" w:rsidRPr="00A07FB3" w:rsidRDefault="00201F3F" w:rsidP="009A0F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За прошедший период было проведено 105 консультаций (первичных и повторных) для учащихся, а также 15 – для педагогов школы, и 23 консультации для родителей учащихся.Процесс консультирования обычно проходил в два этапа: а) первичное консультирование – во время которого собираются основные данные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</w:t>
      </w:r>
      <w:r>
        <w:rPr>
          <w:rFonts w:ascii="Times New Roman" w:hAnsi="Times New Roman" w:cs="Times New Roman"/>
          <w:sz w:val="28"/>
          <w:szCs w:val="28"/>
        </w:rPr>
        <w:t xml:space="preserve">сь рекомендации по особенностям </w:t>
      </w:r>
      <w:r w:rsidRPr="00A07FB3">
        <w:rPr>
          <w:rFonts w:ascii="Times New Roman" w:hAnsi="Times New Roman" w:cs="Times New Roman"/>
          <w:sz w:val="28"/>
          <w:szCs w:val="28"/>
        </w:rPr>
        <w:t>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ребенком, и уточнялись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B3">
        <w:rPr>
          <w:rFonts w:ascii="Times New Roman" w:hAnsi="Times New Roman" w:cs="Times New Roman"/>
          <w:sz w:val="28"/>
          <w:szCs w:val="28"/>
        </w:rPr>
        <w:t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на:</w:t>
      </w:r>
    </w:p>
    <w:p w:rsidR="00201F3F" w:rsidRPr="00A07FB3" w:rsidRDefault="00201F3F" w:rsidP="001F0C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трудности в общении со сверстниками</w:t>
      </w:r>
    </w:p>
    <w:p w:rsidR="00201F3F" w:rsidRPr="00A07FB3" w:rsidRDefault="00201F3F" w:rsidP="001F0C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эмоционально-поведенческие трудности (агрессивность, тревожность, демонстративность и т.п.)</w:t>
      </w:r>
    </w:p>
    <w:p w:rsidR="00201F3F" w:rsidRPr="00A07FB3" w:rsidRDefault="00201F3F" w:rsidP="001F0C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проблемы в детско-родительских отношениях</w:t>
      </w:r>
    </w:p>
    <w:p w:rsidR="00201F3F" w:rsidRPr="00A07FB3" w:rsidRDefault="00201F3F" w:rsidP="001F0C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трудности в профессиональном самоопределении</w:t>
      </w:r>
    </w:p>
    <w:p w:rsidR="00201F3F" w:rsidRPr="00A07FB3" w:rsidRDefault="00201F3F" w:rsidP="001F0C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трудности обучения</w:t>
      </w:r>
    </w:p>
    <w:p w:rsidR="00201F3F" w:rsidRPr="00A07FB3" w:rsidRDefault="00201F3F" w:rsidP="001F0C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консультации по результатам групповой диагностики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В процессе консультирования решались следующие задачи:</w:t>
      </w:r>
    </w:p>
    <w:p w:rsidR="00201F3F" w:rsidRPr="00A07FB3" w:rsidRDefault="00201F3F" w:rsidP="001F0CB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прояснение и уточнение запроса;</w:t>
      </w:r>
    </w:p>
    <w:p w:rsidR="00201F3F" w:rsidRPr="00A07FB3" w:rsidRDefault="00201F3F" w:rsidP="001F0CB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сбор психологического анамнеза для установления возможных причин нарушений;</w:t>
      </w:r>
    </w:p>
    <w:p w:rsidR="00201F3F" w:rsidRPr="00A07FB3" w:rsidRDefault="00201F3F" w:rsidP="001F0CB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диагностика нарушений;</w:t>
      </w:r>
    </w:p>
    <w:p w:rsidR="00201F3F" w:rsidRPr="00A07FB3" w:rsidRDefault="00201F3F" w:rsidP="001F0CB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рекомендации учащимся, а также педагогам и родителям по вопросам воспитания и устранения нарушений;</w:t>
      </w:r>
    </w:p>
    <w:p w:rsidR="00201F3F" w:rsidRPr="00A07FB3" w:rsidRDefault="00201F3F" w:rsidP="001F0CB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составление плана дальнейшей работы по запросу.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1F0CB8">
        <w:rPr>
          <w:rFonts w:ascii="Times New Roman" w:hAnsi="Times New Roman" w:cs="Times New Roman"/>
          <w:sz w:val="28"/>
          <w:szCs w:val="28"/>
          <w:u w:val="single"/>
        </w:rPr>
        <w:t>Выводы.</w:t>
      </w:r>
      <w:r w:rsidRPr="00A07FB3">
        <w:rPr>
          <w:rFonts w:ascii="Times New Roman" w:hAnsi="Times New Roman" w:cs="Times New Roman"/>
          <w:sz w:val="28"/>
          <w:szCs w:val="28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Однако, большинство консультаций носили разовый характер, что может быть связано либо с недостаточной мотивированностью клиентов на дальнейшую работу, либо с недостаточно грамотно проведенной консультативной работой, во время которой не удалось донести до клиентов важность дальнейшей работы. В связи с этим в дальнейшем необходимо проанализировать и определить причины сложившейся ситуации. А также уделять больше внимания мотивированию клиентов на более глубокую работу. Также стоит обратить внимание на низкое количество обращений за консультациями со стороны родителей. В будущем году необходимо по возможности усилить взаимодействие с родителями учащихся.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  <w:u w:val="single"/>
        </w:rPr>
        <w:t>Диагностическое направление.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 В рамках проведения групповой диагностики проводилось следующее тестирование:</w:t>
      </w:r>
    </w:p>
    <w:p w:rsidR="00201F3F" w:rsidRPr="00A07FB3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Диагностика навыка чтения (Л.А. Ясюкова)</w:t>
      </w:r>
    </w:p>
    <w:p w:rsidR="00201F3F" w:rsidRPr="00A07FB3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Диагностика эмоционального состояния учащихся (цветовой тест Люшера)</w:t>
      </w:r>
    </w:p>
    <w:p w:rsidR="00201F3F" w:rsidRPr="00A07FB3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Диагностика скорости переработки информации и уровня концентрации внимания (тест Тулуз-Пьерона)</w:t>
      </w:r>
    </w:p>
    <w:p w:rsidR="00201F3F" w:rsidRPr="00A07FB3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Диагностика интеллекта (тест Амтхауэра)</w:t>
      </w:r>
    </w:p>
    <w:p w:rsidR="00201F3F" w:rsidRPr="00A07FB3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Диагностика уровня развития визуального мышления (прогрессивные матрицы Равена)</w:t>
      </w:r>
    </w:p>
    <w:p w:rsidR="00201F3F" w:rsidRPr="00A07FB3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Социометрия</w:t>
      </w:r>
    </w:p>
    <w:p w:rsidR="00201F3F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интересов и склонностей (методики «ДДО» Е.А. Климова, «Системный выбор профессии»)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3F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ДРО.</w:t>
      </w:r>
    </w:p>
    <w:p w:rsidR="00201F3F" w:rsidRPr="00A07FB3" w:rsidRDefault="00201F3F" w:rsidP="001F0CB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проблем детей «группы риска»</w:t>
      </w:r>
    </w:p>
    <w:p w:rsidR="00201F3F" w:rsidRPr="00A07FB3" w:rsidRDefault="00201F3F" w:rsidP="001F0C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 xml:space="preserve">В процессе консультирования для определения проблемы и ее причин проводилась диагностика, в основном с использованием проективных методов, диагностической беседы и наблюдения. 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1F0CB8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A07FB3">
        <w:rPr>
          <w:rFonts w:ascii="Times New Roman" w:hAnsi="Times New Roman" w:cs="Times New Roman"/>
          <w:sz w:val="28"/>
          <w:szCs w:val="28"/>
        </w:rPr>
        <w:t xml:space="preserve">.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клиентов. Однако, в дальнейшем необходимо пополнять и обновлять банк диагностических методов для более эффективной диагностики. 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Коррекционно-развивающее направление</w:t>
      </w:r>
    </w:p>
    <w:p w:rsidR="00201F3F" w:rsidRPr="00A07FB3" w:rsidRDefault="00201F3F" w:rsidP="001F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За прошедший период проводилась групповая развивающая раб</w:t>
      </w:r>
      <w:r>
        <w:rPr>
          <w:rFonts w:ascii="Times New Roman" w:hAnsi="Times New Roman" w:cs="Times New Roman"/>
          <w:sz w:val="28"/>
          <w:szCs w:val="28"/>
        </w:rPr>
        <w:t>ота с учащимися начальной школы,детей,стоящих на учете,по запросу педагогов и учителей,детей,испытывающими трудности в общении.Она была направлена</w:t>
      </w:r>
      <w:r w:rsidRPr="00A07FB3">
        <w:rPr>
          <w:rFonts w:ascii="Times New Roman" w:hAnsi="Times New Roman" w:cs="Times New Roman"/>
          <w:sz w:val="28"/>
          <w:szCs w:val="28"/>
        </w:rPr>
        <w:t xml:space="preserve">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 Всего за этот учебный год было проведено 66 групповых коррекционно-развивающих занятий.. Также индивидуальная работа проводилась с учащимися</w:t>
      </w:r>
      <w:r>
        <w:rPr>
          <w:rFonts w:ascii="Times New Roman" w:hAnsi="Times New Roman" w:cs="Times New Roman"/>
          <w:sz w:val="28"/>
          <w:szCs w:val="28"/>
        </w:rPr>
        <w:t>1,5, 6 10 и 11</w:t>
      </w:r>
      <w:r w:rsidRPr="00A07FB3">
        <w:rPr>
          <w:rFonts w:ascii="Times New Roman" w:hAnsi="Times New Roman" w:cs="Times New Roman"/>
          <w:sz w:val="28"/>
          <w:szCs w:val="28"/>
        </w:rPr>
        <w:t xml:space="preserve"> классов. Проведено 84 индивидуальных занятия.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Основная тематика коррекционно-развивающих занятий:</w:t>
      </w:r>
    </w:p>
    <w:p w:rsidR="00201F3F" w:rsidRPr="00A07FB3" w:rsidRDefault="00201F3F" w:rsidP="001F0C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развитие внимания</w:t>
      </w:r>
    </w:p>
    <w:p w:rsidR="00201F3F" w:rsidRPr="00A07FB3" w:rsidRDefault="00201F3F" w:rsidP="001F0C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коррекция эмоционального состояния</w:t>
      </w:r>
    </w:p>
    <w:p w:rsidR="00201F3F" w:rsidRPr="00A07FB3" w:rsidRDefault="00201F3F" w:rsidP="001F0C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работа со стрессовыми состояниями</w:t>
      </w:r>
    </w:p>
    <w:p w:rsidR="00201F3F" w:rsidRPr="00A07FB3" w:rsidRDefault="00201F3F" w:rsidP="001F0C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работа с агрессией</w:t>
      </w:r>
    </w:p>
    <w:p w:rsidR="00201F3F" w:rsidRPr="00A07FB3" w:rsidRDefault="00201F3F" w:rsidP="001F0C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1F0CB8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A07FB3">
        <w:rPr>
          <w:rFonts w:ascii="Times New Roman" w:hAnsi="Times New Roman" w:cs="Times New Roman"/>
          <w:sz w:val="28"/>
          <w:szCs w:val="28"/>
        </w:rPr>
        <w:t>. Проведенную групповую 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деятельности.В будущем году необходимо сделать акцент на мотивирование учащихся к участию в групповой работе, проанализировать трудности и их причины, скорректировать программы коррекционно-развивающей работы.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  <w:u w:val="single"/>
        </w:rPr>
        <w:t>Просветительская деятельность.</w:t>
      </w:r>
    </w:p>
    <w:p w:rsidR="00201F3F" w:rsidRPr="00A07FB3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Данное направление деятельности реализовывалось в следующих формах.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1) Проведение тематических классных часов для учащихся 6, 8-10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 xml:space="preserve">Основные темы классных часов: </w:t>
      </w:r>
    </w:p>
    <w:p w:rsidR="00201F3F" w:rsidRPr="00A07FB3" w:rsidRDefault="00201F3F" w:rsidP="001F0CB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Стратегии поведения в конфликте</w:t>
      </w:r>
    </w:p>
    <w:p w:rsidR="00201F3F" w:rsidRPr="00A07FB3" w:rsidRDefault="00201F3F" w:rsidP="001F0CB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201F3F" w:rsidRPr="00A07FB3" w:rsidRDefault="00201F3F" w:rsidP="001F0CB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Психология влияния и психология рекламы</w:t>
      </w:r>
    </w:p>
    <w:p w:rsidR="00201F3F" w:rsidRPr="00A07FB3" w:rsidRDefault="00201F3F" w:rsidP="001F0CB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Самопрезентация</w:t>
      </w:r>
    </w:p>
    <w:p w:rsidR="00201F3F" w:rsidRPr="00A07FB3" w:rsidRDefault="00201F3F" w:rsidP="001F0CB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Психологическая подготовка к экзаменам</w:t>
      </w:r>
    </w:p>
    <w:p w:rsidR="00201F3F" w:rsidRPr="00A07FB3" w:rsidRDefault="00201F3F" w:rsidP="001F0CB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Способы снятия стресса</w:t>
      </w:r>
    </w:p>
    <w:p w:rsidR="00201F3F" w:rsidRPr="00A07FB3" w:rsidRDefault="00201F3F" w:rsidP="001F0CB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Мир труда и профессий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 xml:space="preserve">2) Выступления на родительских собраниях. Всего было проведено 8 выступлений для родителей учащихся </w:t>
      </w:r>
      <w:r>
        <w:rPr>
          <w:rFonts w:ascii="Times New Roman" w:hAnsi="Times New Roman" w:cs="Times New Roman"/>
          <w:sz w:val="28"/>
          <w:szCs w:val="28"/>
        </w:rPr>
        <w:t>1,5,</w:t>
      </w:r>
      <w:r w:rsidRPr="00A07FB3">
        <w:rPr>
          <w:rFonts w:ascii="Times New Roman" w:hAnsi="Times New Roman" w:cs="Times New Roman"/>
          <w:sz w:val="28"/>
          <w:szCs w:val="28"/>
        </w:rPr>
        <w:t>6, 8-10 классов (общешкольные и классные родительские собрания). Темы проведенных выступлений: «Психологическая карта класса», «Самоопределение подростков» и «Психологические особенности возрастных периодов»</w:t>
      </w:r>
      <w:r>
        <w:rPr>
          <w:rFonts w:ascii="Times New Roman" w:hAnsi="Times New Roman" w:cs="Times New Roman"/>
          <w:sz w:val="28"/>
          <w:szCs w:val="28"/>
        </w:rPr>
        <w:t xml:space="preserve"> «Адаптация детей к процессу обучения»</w:t>
      </w:r>
      <w:r w:rsidRPr="00A07FB3">
        <w:rPr>
          <w:rFonts w:ascii="Times New Roman" w:hAnsi="Times New Roman" w:cs="Times New Roman"/>
          <w:sz w:val="28"/>
          <w:szCs w:val="28"/>
        </w:rPr>
        <w:t>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3) Просветительские беседы в процессе индивидуальных консультаций для педагогов и воспитателей ГПД по вопросам особенностей развития детей и взаимодействия с ними. Задачами данного вида просветительской деятельности является: 1) повышение психологической грамотности; 2) осознание педагогами и воспитателями ГПД своей роли в формировании и преодолении трудностей ребенка; 3) побуждение взрослых к личностному росту и изменению форм взаимодействия с ребенком; 4) мотивирование взрослых на более глубокую работу по преодолению трудностей.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 xml:space="preserve">4) </w:t>
      </w:r>
      <w:r w:rsidRPr="00A07FB3">
        <w:rPr>
          <w:rFonts w:ascii="Times New Roman" w:hAnsi="Times New Roman" w:cs="Times New Roman"/>
          <w:i/>
          <w:iCs/>
          <w:sz w:val="28"/>
          <w:szCs w:val="28"/>
        </w:rPr>
        <w:t>Выступления</w:t>
      </w:r>
      <w:r w:rsidRPr="00A07FB3">
        <w:rPr>
          <w:rFonts w:ascii="Times New Roman" w:hAnsi="Times New Roman" w:cs="Times New Roman"/>
          <w:sz w:val="28"/>
          <w:szCs w:val="28"/>
        </w:rPr>
        <w:t xml:space="preserve"> на педагогическом совете и методическом объединении классных руководителей. Тема выступлений «Гиперактивные дети: методы и формы помощи». Задача данного вида просветительской деятельности – повышение психологической грамотности пед.коллектива, ознакомление с рекомендации по работе с гиперактивными детьми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5) Групповые и индивидуальные просветительские консультации учащихся 8,9 классов по вопросам профессионального самоопределения и подбору учебных заведений.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1F0CB8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A07FB3">
        <w:rPr>
          <w:rFonts w:ascii="Times New Roman" w:hAnsi="Times New Roman" w:cs="Times New Roman"/>
          <w:sz w:val="28"/>
          <w:szCs w:val="28"/>
        </w:rPr>
        <w:t>. Реализацию просветительской деятельности можно считать качественной и успешной. Однако в дальнейшем следует обратить внимание на следующие моменты: полнота знаний специалиста, методическая и информационная оснащенность, а также совершенствование способов подачи информации.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  <w:u w:val="single"/>
        </w:rPr>
        <w:t>Методическая работа.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Методическая работа осуществлялась по следующим направлениям:</w:t>
      </w:r>
    </w:p>
    <w:p w:rsidR="00201F3F" w:rsidRPr="00A07FB3" w:rsidRDefault="00201F3F" w:rsidP="001F0CB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классных часов для учащихся; г) разработка и написание программ выступлений на родительских собраниях; д) создание базы диагностических методик.</w:t>
      </w:r>
    </w:p>
    <w:p w:rsidR="00201F3F" w:rsidRPr="00A07FB3" w:rsidRDefault="00201F3F" w:rsidP="001F0CB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Обработка и анализ результатов диагностики, подготовка рекомендаций для учащихся, педагогов и родителей</w:t>
      </w:r>
    </w:p>
    <w:p w:rsidR="00201F3F" w:rsidRPr="00A07FB3" w:rsidRDefault="00201F3F" w:rsidP="001F0CB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Анализ литературы по проблемам развития и воспитания детей</w:t>
      </w:r>
    </w:p>
    <w:p w:rsidR="00201F3F" w:rsidRPr="00A07FB3" w:rsidRDefault="00201F3F" w:rsidP="001F0CB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Оформление документации педагога-психолога</w:t>
      </w:r>
    </w:p>
    <w:p w:rsidR="00201F3F" w:rsidRPr="00A07FB3" w:rsidRDefault="00201F3F" w:rsidP="001F0CB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FB3">
        <w:rPr>
          <w:rFonts w:ascii="Times New Roman" w:hAnsi="Times New Roman" w:cs="Times New Roman"/>
          <w:sz w:val="28"/>
          <w:szCs w:val="28"/>
        </w:rPr>
        <w:t>Посещение конференций и семинаров в целях самообразования</w:t>
      </w:r>
    </w:p>
    <w:p w:rsidR="00201F3F" w:rsidRPr="00A07FB3" w:rsidRDefault="00201F3F" w:rsidP="001F0CB8">
      <w:pPr>
        <w:jc w:val="both"/>
        <w:rPr>
          <w:rFonts w:ascii="Times New Roman" w:hAnsi="Times New Roman" w:cs="Times New Roman"/>
          <w:sz w:val="28"/>
          <w:szCs w:val="28"/>
        </w:rPr>
      </w:pPr>
      <w:r w:rsidRPr="001F0CB8">
        <w:rPr>
          <w:rFonts w:ascii="Times New Roman" w:hAnsi="Times New Roman" w:cs="Times New Roman"/>
          <w:sz w:val="28"/>
          <w:szCs w:val="28"/>
          <w:u w:val="single"/>
        </w:rPr>
        <w:t>Выводы.</w:t>
      </w:r>
      <w:r w:rsidRPr="00A07FB3">
        <w:rPr>
          <w:rFonts w:ascii="Times New Roman" w:hAnsi="Times New Roman" w:cs="Times New Roman"/>
          <w:sz w:val="28"/>
          <w:szCs w:val="28"/>
        </w:rPr>
        <w:t xml:space="preserve">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Кроме того, необходимо больше внимания уделить разработке программ взаимодействия с педагогическими кадрами, программам работы с одаренными детьми. </w:t>
      </w: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Pr="00A07FB3">
        <w:rPr>
          <w:rFonts w:ascii="Times New Roman" w:hAnsi="Times New Roman" w:cs="Times New Roman"/>
          <w:sz w:val="28"/>
          <w:szCs w:val="28"/>
        </w:rPr>
        <w:t>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усилению работы с педагогическими кадрами, а также работе с одаренными детьми. Продолжать деятельность в будущем году с учетом анализа деятельности за прошедший год.</w:t>
      </w: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9A0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3F" w:rsidRPr="009A0F76" w:rsidRDefault="00201F3F" w:rsidP="009A0F76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0F76">
        <w:rPr>
          <w:rFonts w:ascii="Times New Roman" w:hAnsi="Times New Roman" w:cs="Times New Roman"/>
          <w:b/>
          <w:bCs/>
          <w:sz w:val="28"/>
          <w:szCs w:val="28"/>
        </w:rPr>
        <w:t>Утверждаю ______________</w:t>
      </w:r>
    </w:p>
    <w:p w:rsidR="00201F3F" w:rsidRPr="009A0F76" w:rsidRDefault="00201F3F" w:rsidP="009A0F76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0F76">
        <w:rPr>
          <w:rFonts w:ascii="Times New Roman" w:hAnsi="Times New Roman" w:cs="Times New Roman"/>
          <w:b/>
          <w:bCs/>
          <w:sz w:val="28"/>
          <w:szCs w:val="28"/>
        </w:rPr>
        <w:t>Директор МОУ СОШ №6 Воронкова А.В.</w:t>
      </w:r>
    </w:p>
    <w:p w:rsidR="00201F3F" w:rsidRDefault="00201F3F" w:rsidP="009A0F7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F76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педагога-</w:t>
      </w:r>
      <w:r w:rsidRPr="009A0F76">
        <w:rPr>
          <w:rFonts w:ascii="Times New Roman" w:hAnsi="Times New Roman" w:cs="Times New Roman"/>
          <w:b/>
          <w:bCs/>
          <w:sz w:val="28"/>
          <w:szCs w:val="28"/>
        </w:rPr>
        <w:t>психолога</w:t>
      </w:r>
    </w:p>
    <w:p w:rsidR="00201F3F" w:rsidRDefault="00201F3F" w:rsidP="009A0F7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СОШ №6</w:t>
      </w:r>
    </w:p>
    <w:p w:rsidR="00201F3F" w:rsidRDefault="00201F3F" w:rsidP="009A0F7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2011-2012 </w:t>
      </w:r>
    </w:p>
    <w:p w:rsidR="00201F3F" w:rsidRPr="0051445D" w:rsidRDefault="00201F3F" w:rsidP="0051445D">
      <w:pPr>
        <w:jc w:val="both"/>
        <w:rPr>
          <w:rFonts w:ascii="Times New Roman" w:hAnsi="Times New Roman" w:cs="Times New Roman"/>
          <w:sz w:val="28"/>
          <w:szCs w:val="28"/>
        </w:rPr>
      </w:pPr>
      <w:r w:rsidRPr="0051445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1445D">
        <w:rPr>
          <w:rFonts w:ascii="Times New Roman" w:hAnsi="Times New Roman" w:cs="Times New Roman"/>
          <w:sz w:val="28"/>
          <w:szCs w:val="28"/>
        </w:rPr>
        <w:t xml:space="preserve"> Содействие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учащихся недостатков. </w:t>
      </w:r>
    </w:p>
    <w:p w:rsidR="00201F3F" w:rsidRPr="0051445D" w:rsidRDefault="00201F3F" w:rsidP="0051445D">
      <w:pPr>
        <w:rPr>
          <w:rFonts w:ascii="Times New Roman" w:hAnsi="Times New Roman" w:cs="Times New Roman"/>
          <w:sz w:val="28"/>
          <w:szCs w:val="28"/>
        </w:rPr>
      </w:pPr>
      <w:r w:rsidRPr="0051445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1445D">
        <w:rPr>
          <w:rFonts w:ascii="Times New Roman" w:hAnsi="Times New Roman" w:cs="Times New Roman"/>
          <w:sz w:val="28"/>
          <w:szCs w:val="28"/>
        </w:rPr>
        <w:t xml:space="preserve"> </w:t>
      </w:r>
      <w:r w:rsidRPr="0051445D">
        <w:rPr>
          <w:rFonts w:ascii="Times New Roman" w:hAnsi="Times New Roman" w:cs="Times New Roman"/>
          <w:sz w:val="28"/>
          <w:szCs w:val="28"/>
        </w:rPr>
        <w:br/>
        <w:t xml:space="preserve">1. Диагностировать и проводить коррекцию познавательных процессов и межличностных отношений учащихся с ограниченными интеллектуальными особенностями, определять уровень ближайшего развития ребёнка. </w:t>
      </w:r>
      <w:r w:rsidRPr="0051445D">
        <w:rPr>
          <w:rFonts w:ascii="Times New Roman" w:hAnsi="Times New Roman" w:cs="Times New Roman"/>
          <w:sz w:val="28"/>
          <w:szCs w:val="28"/>
        </w:rPr>
        <w:br/>
        <w:t xml:space="preserve">2. Проводить работу по снятию агрессии у учащихся и воспитывать у них чувство толерантности. </w:t>
      </w:r>
      <w:r w:rsidRPr="0051445D">
        <w:rPr>
          <w:rFonts w:ascii="Times New Roman" w:hAnsi="Times New Roman" w:cs="Times New Roman"/>
          <w:sz w:val="28"/>
          <w:szCs w:val="28"/>
        </w:rPr>
        <w:br/>
        <w:t xml:space="preserve">3. Проводить игровые, тренинговые коррекционно-развивающие занятия. Организовать работу групп по направлениям. </w:t>
      </w:r>
      <w:r w:rsidRPr="0051445D">
        <w:rPr>
          <w:rFonts w:ascii="Times New Roman" w:hAnsi="Times New Roman" w:cs="Times New Roman"/>
          <w:sz w:val="28"/>
          <w:szCs w:val="28"/>
        </w:rPr>
        <w:br/>
        <w:t xml:space="preserve">4. 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 </w:t>
      </w:r>
      <w:r w:rsidRPr="0051445D">
        <w:rPr>
          <w:rFonts w:ascii="Times New Roman" w:hAnsi="Times New Roman" w:cs="Times New Roman"/>
          <w:sz w:val="28"/>
          <w:szCs w:val="28"/>
        </w:rPr>
        <w:br/>
        <w:t xml:space="preserve">5. Продолжить работу по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психолого-педагогическому сопровождению</w:t>
      </w:r>
      <w:r w:rsidRPr="0051445D">
        <w:rPr>
          <w:rFonts w:ascii="Times New Roman" w:hAnsi="Times New Roman" w:cs="Times New Roman"/>
          <w:sz w:val="28"/>
          <w:szCs w:val="28"/>
        </w:rPr>
        <w:t xml:space="preserve"> учащихся 1 - 9 классов. </w:t>
      </w:r>
      <w:r w:rsidRPr="0051445D">
        <w:rPr>
          <w:rFonts w:ascii="Times New Roman" w:hAnsi="Times New Roman" w:cs="Times New Roman"/>
          <w:sz w:val="28"/>
          <w:szCs w:val="28"/>
        </w:rPr>
        <w:br/>
        <w:t>6. Организовать индивидуальные коррекционные занятия с учащимися школы.</w:t>
      </w:r>
    </w:p>
    <w:p w:rsidR="00201F3F" w:rsidRPr="0051445D" w:rsidRDefault="00201F3F" w:rsidP="005144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445D">
        <w:rPr>
          <w:rFonts w:ascii="Times New Roman" w:hAnsi="Times New Roman" w:cs="Times New Roman"/>
          <w:b/>
          <w:bCs/>
          <w:sz w:val="28"/>
          <w:szCs w:val="28"/>
        </w:rPr>
        <w:t>1. Организационно-методическая работа.</w:t>
      </w:r>
      <w:r w:rsidRPr="005144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96"/>
        <w:gridCol w:w="5061"/>
        <w:gridCol w:w="1285"/>
        <w:gridCol w:w="2036"/>
      </w:tblGrid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Подготовка к работе кабинета к новому учебному году.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 на год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первичного уровня развития психических процессов вновь прибывших учащихся: диагностика;) составление психолого-педагогических карт 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Разработка и подготовка к работе методик для диагностики учащихся:распечатка, подготовка бланков, стимульного материала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Разработка игровых практикумов и подбор игрового материала к ним.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Разработка и распечатка нового материала для тренинговых занятий с учащимися.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Подготовка новых коррекционно-развивающих программ для работы с учащимися.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 тематических планов занятий по психомоторике и коррекции сенсорных процессов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Разработка тем для выступления перед родителями учащихся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тренинга для педагогов школы по улучшению психологического климата в коллективе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201F3F" w:rsidRPr="0051445D" w:rsidRDefault="00201F3F" w:rsidP="00514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445D">
        <w:rPr>
          <w:rFonts w:ascii="Times New Roman" w:hAnsi="Times New Roman" w:cs="Times New Roman"/>
          <w:b/>
          <w:bCs/>
          <w:sz w:val="28"/>
          <w:szCs w:val="28"/>
        </w:rPr>
        <w:t>. Диагностическая работа.</w:t>
      </w:r>
      <w:r w:rsidRPr="005144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96"/>
        <w:gridCol w:w="5485"/>
        <w:gridCol w:w="1310"/>
        <w:gridCol w:w="1587"/>
      </w:tblGrid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вновь прибывших в школу учащихся 1 - 2 кл. с целью получения объективных данных: - умственном (1 полуг.) - психическом (2 полуг.) развитии.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Мониторинг психического развития учащихся 1-5 кл.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Уч-ся 1-5 кл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качеств учащихся, стоящих на внутришкольном учёте и в ИДН: проведение бесед, наблюдение во внеурочное время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Уч-ся 4 - 9 к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адаптации 1, 5,10 классов 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Уч-ся 1,5,10 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межличностных отношений учащихся. Методики "Социометрические измерения".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Уч-ся 4-6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психологического климата в коллективе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2, 4 четв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Уч-ся 3-9 кл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Тест - игра "Проявляешь ли ты толерантность"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 четв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5-8 кл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сферы учащихся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3-5 кл.</w:t>
            </w:r>
          </w:p>
        </w:tc>
      </w:tr>
      <w:tr w:rsidR="00201F3F" w:rsidRPr="0012741F">
        <w:trPr>
          <w:tblCellSpacing w:w="15" w:type="dxa"/>
        </w:trPr>
        <w:tc>
          <w:tcPr>
            <w:tcW w:w="369" w:type="pct"/>
            <w:vAlign w:val="center"/>
          </w:tcPr>
          <w:p w:rsidR="00201F3F" w:rsidRPr="0012741F" w:rsidRDefault="00201F3F" w:rsidP="005144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44" w:type="pct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ДРО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F3F" w:rsidRPr="008E4039" w:rsidRDefault="00201F3F" w:rsidP="008E4039">
      <w:pPr>
        <w:rPr>
          <w:rFonts w:ascii="Times New Roman" w:hAnsi="Times New Roman" w:cs="Times New Roman"/>
          <w:sz w:val="28"/>
          <w:szCs w:val="28"/>
        </w:rPr>
      </w:pPr>
      <w:r w:rsidRPr="008E4039">
        <w:rPr>
          <w:rFonts w:ascii="Times New Roman" w:hAnsi="Times New Roman" w:cs="Times New Roman"/>
          <w:b/>
          <w:bCs/>
          <w:sz w:val="28"/>
          <w:szCs w:val="28"/>
        </w:rPr>
        <w:t>3. Коррекционно-развивающая работа с учащимися.</w:t>
      </w:r>
      <w:r w:rsidRPr="008E403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96"/>
        <w:gridCol w:w="5434"/>
        <w:gridCol w:w="1396"/>
        <w:gridCol w:w="1552"/>
      </w:tblGrid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коррекции познавательной деятельности с учащимися 1-2 кл., </w:t>
            </w:r>
            <w:r w:rsidRPr="001274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Уч-ся 1-2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коррекции эмоционально-волевой сферы учащихся. Индивидуальные занятия, тренинги.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5 - 9 кл.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по предупреждению правонарушений среди учащихся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4 - 9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преодолению у учащихся трудностей общения;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Май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Уча-ся 5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Коррекция общения учащихся. Игровые психологические практикумы.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4-9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применением приёмов арт-терапии с агрессивными, гипервозбудимыми детьми.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1-9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Занятия по коррекции психомоторики и сенсорных процессов в 1-4 классах"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коррекции отклонений в поведении учащихся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1-9 кл.</w:t>
            </w:r>
          </w:p>
        </w:tc>
      </w:tr>
    </w:tbl>
    <w:p w:rsidR="00201F3F" w:rsidRPr="008E4039" w:rsidRDefault="00201F3F" w:rsidP="008E40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4039">
        <w:rPr>
          <w:rFonts w:ascii="Times New Roman" w:hAnsi="Times New Roman" w:cs="Times New Roman"/>
          <w:b/>
          <w:bCs/>
          <w:sz w:val="28"/>
          <w:szCs w:val="28"/>
        </w:rPr>
        <w:t xml:space="preserve">. Психопрофилактическая работа. </w:t>
      </w:r>
    </w:p>
    <w:tbl>
      <w:tblPr>
        <w:tblW w:w="5000" w:type="pct"/>
        <w:tblCellSpacing w:w="1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7"/>
        <w:gridCol w:w="6109"/>
        <w:gridCol w:w="1649"/>
        <w:gridCol w:w="1613"/>
      </w:tblGrid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Соц. педагог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4-9 кл.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Совместная с социальным педагогом работа по профилактике правонарушений среди подростков по плану школы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Соц.педагог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4 - 9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по профилактике употребления Алкоголя, Наркотиков, курения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Уча-ся 4-9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учителям в плане психо-профилактики поведения учащихся </w:t>
            </w:r>
            <w:r w:rsidRPr="001274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/по запросам/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4-9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Участие в работе Психолого-педагогического консилиума. Оказание помощи администрации в подготовке вопросов на ПМПК.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201F3F" w:rsidRPr="008E4039" w:rsidRDefault="00201F3F" w:rsidP="008E40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039">
        <w:rPr>
          <w:rFonts w:ascii="Times New Roman" w:hAnsi="Times New Roman" w:cs="Times New Roman"/>
          <w:b/>
          <w:bCs/>
          <w:sz w:val="28"/>
          <w:szCs w:val="28"/>
        </w:rPr>
        <w:t xml:space="preserve">5. Психологическое просвещение. </w:t>
      </w:r>
    </w:p>
    <w:tbl>
      <w:tblPr>
        <w:tblW w:w="5000" w:type="pct"/>
        <w:tblCellSpacing w:w="1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7"/>
        <w:gridCol w:w="6486"/>
        <w:gridCol w:w="1271"/>
        <w:gridCol w:w="1614"/>
      </w:tblGrid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УЧИТЕЛЕЙ: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Ознакомление членов пед. коллектива и администрации школы с проведённой психологической работой. Выступления с докладами и сообщениями на педсоветах и совещаниях</w:t>
            </w:r>
            <w:r w:rsidRPr="001274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Чл. пед. кол-ва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педагогов: "Тренинг личностного роста"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Семинар "Стресс. Природа возникновения и как ему противостоять"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РОДИТЕЛЕЙ: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Индивидуальные беседы и встречи с родителями дезадаптивных учащихся 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1-9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запросу классных руководителей и родителей"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1-9 кл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классных родительских собраниях по запросам классных руководителей и воспитателей.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1-9 кл.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перед родителями выпускников 9 классов по вопросу дальнейшего обучения и адаптации учащихся после школы </w:t>
            </w:r>
            <w:r w:rsidRPr="001274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/на классных собраниях/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Уч-ся 9 кл.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Выступление - презентация перед родителями вновь прибывших учащихся.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уч-ся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Тематическое выступление перед родителями учащихся 5-ых классов "Ваш ребёнок перешёл в пятый класс"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уч-ся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201F3F" w:rsidRPr="000732F4" w:rsidRDefault="00201F3F" w:rsidP="008E40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32F4">
        <w:rPr>
          <w:rFonts w:ascii="Times New Roman" w:hAnsi="Times New Roman" w:cs="Times New Roman"/>
          <w:b/>
          <w:bCs/>
          <w:sz w:val="28"/>
          <w:szCs w:val="28"/>
        </w:rPr>
        <w:t xml:space="preserve">6. Учебно-методическая работа, самообразование. </w:t>
      </w:r>
    </w:p>
    <w:tbl>
      <w:tblPr>
        <w:tblW w:w="5000" w:type="pct"/>
        <w:tblCellSpacing w:w="1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7"/>
        <w:gridCol w:w="6310"/>
        <w:gridCol w:w="1525"/>
        <w:gridCol w:w="1536"/>
      </w:tblGrid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педагогов-психологов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Повышение профессионального уровня: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Работа с методической и научно-популярной литературой в республиканской библиотеке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итогам работы за день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работы, написание отчётов 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теме: "Применение ИКТ в образовательном процессе".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  <w:r w:rsidRPr="0012741F">
              <w:rPr>
                <w:rFonts w:ascii="Times New Roman" w:hAnsi="Times New Roman" w:cs="Times New Roman"/>
                <w:sz w:val="28"/>
                <w:szCs w:val="28"/>
              </w:rPr>
              <w:br/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психологической литературы при подготовке к выступлениям перед учителями школы и родителями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01F3F" w:rsidRPr="0012741F">
        <w:trPr>
          <w:tblCellSpacing w:w="15" w:type="dxa"/>
        </w:trPr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обобщению опыта работы: оказывать помощь педагогам, психологам, интересующимся вопросами обучения и воспитания детей, с ограниченными возможностями"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0" w:type="auto"/>
            <w:vAlign w:val="center"/>
          </w:tcPr>
          <w:p w:rsidR="00201F3F" w:rsidRPr="0012741F" w:rsidRDefault="00201F3F" w:rsidP="008E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201F3F" w:rsidRDefault="00201F3F" w:rsidP="002A18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Pr="00F8248B" w:rsidRDefault="00201F3F" w:rsidP="00F8248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248B">
        <w:rPr>
          <w:rFonts w:ascii="Times New Roman" w:hAnsi="Times New Roman" w:cs="Times New Roman"/>
          <w:b/>
          <w:bCs/>
          <w:sz w:val="28"/>
          <w:szCs w:val="28"/>
        </w:rPr>
        <w:t>Утверждаю ______________</w:t>
      </w:r>
    </w:p>
    <w:p w:rsidR="00201F3F" w:rsidRPr="00F8248B" w:rsidRDefault="00201F3F" w:rsidP="00F8248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248B">
        <w:rPr>
          <w:rFonts w:ascii="Times New Roman" w:hAnsi="Times New Roman" w:cs="Times New Roman"/>
          <w:b/>
          <w:bCs/>
          <w:sz w:val="28"/>
          <w:szCs w:val="28"/>
        </w:rPr>
        <w:t>Директор МОУ СОШ №6 Воронкова А.В.</w:t>
      </w:r>
    </w:p>
    <w:p w:rsidR="00201F3F" w:rsidRDefault="00201F3F" w:rsidP="002A18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Pr="00646F4A" w:rsidRDefault="00201F3F" w:rsidP="00646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Pr="00646F4A">
        <w:rPr>
          <w:rFonts w:ascii="Times New Roman" w:hAnsi="Times New Roman" w:cs="Times New Roman"/>
          <w:b/>
          <w:bCs/>
          <w:sz w:val="28"/>
          <w:szCs w:val="28"/>
        </w:rPr>
        <w:t>по гармонизации</w:t>
      </w:r>
    </w:p>
    <w:p w:rsidR="00201F3F" w:rsidRPr="00646F4A" w:rsidRDefault="00201F3F" w:rsidP="00646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F4A">
        <w:rPr>
          <w:rFonts w:ascii="Times New Roman" w:hAnsi="Times New Roman" w:cs="Times New Roman"/>
          <w:b/>
          <w:bCs/>
          <w:sz w:val="28"/>
          <w:szCs w:val="28"/>
        </w:rPr>
        <w:t>межэтнических отношени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й и профилактике  экстремистских</w:t>
      </w:r>
      <w:r w:rsidRPr="00646F4A">
        <w:rPr>
          <w:rFonts w:ascii="Times New Roman" w:hAnsi="Times New Roman" w:cs="Times New Roman"/>
          <w:b/>
          <w:bCs/>
          <w:sz w:val="28"/>
          <w:szCs w:val="28"/>
        </w:rPr>
        <w:t xml:space="preserve"> проявлений</w:t>
      </w:r>
    </w:p>
    <w:p w:rsidR="00201F3F" w:rsidRDefault="00201F3F" w:rsidP="00646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СОШ № 6</w:t>
      </w:r>
    </w:p>
    <w:p w:rsidR="00201F3F" w:rsidRPr="002A1832" w:rsidRDefault="00201F3F" w:rsidP="00646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2011-2012</w:t>
      </w:r>
    </w:p>
    <w:tbl>
      <w:tblPr>
        <w:tblW w:w="974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8"/>
        <w:gridCol w:w="1855"/>
        <w:gridCol w:w="2433"/>
        <w:gridCol w:w="1985"/>
        <w:gridCol w:w="2976"/>
      </w:tblGrid>
      <w:tr w:rsidR="00201F3F" w:rsidRPr="0012741F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Диагностика толерантных взаимоотношений в школе среди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работников школы и учащихся по противодействию терроризму.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методического материала по противодействию экстремизма.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Болтыханова О.И.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Доценко Н.И.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памяток, методических инструкций по противодействию экстремизма.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Акбердиева Р.К.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Доценко Н.И.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администрацией, педагогами нормативных документов по противодействию экстремизма.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II. Мероприятия с учащимися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-« Мир без конфронтаций. Учимся решать конфликты»;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-« Учимся жить в многоликом мире»;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-« Толерантность - дорога к миру».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Акбердиева Р.К.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Чернобай С.С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учащимися по противодействию экстремизма и этносепаратизма.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памяток, методических инструкций по обеспечению жизни.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школьной программы « Маршруты безопасности».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месячников правовых знаний (по особым планам).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Дудышева И.Б.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месячника  «Безопасность детей в Российской Федерации»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Болтыханова О.И.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« День защиты детей» (по особому плану).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Доценко Н.И.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народного единства.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международного Дня толерантности: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-мероприятие для 9-х классов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« Полотно мира»;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- акция « Молодежь  - ЗА культуру мира, ПРОТИВ терроризма»;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« Будьте бдительны»;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- дискуссии на темы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« Ценностные ориентиры молодых», « Терроризм - зло против человечества», « Национальность без границ».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Уроки права « Конституция РФ о межэтнических отношениях».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« Безопасность и защита человека в чрезвычайных ситуациях»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Чернобай С.С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 уроках обществознания нормативных документов по противодействию экстремизма, этносепаратизма.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Дудышева И.Б.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 с обсуждением вопросов, связанных с распространением экстремистских взглядов среди молодежи.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листов по вопросам противодействия экстремизма.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</w:tc>
      </w:tr>
      <w:tr w:rsidR="00201F3F" w:rsidRPr="0012741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часов по экстремистским молодежным организациям.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01F3F" w:rsidRPr="0012741F" w:rsidRDefault="00201F3F" w:rsidP="0032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201F3F" w:rsidRPr="0012741F">
        <w:trPr>
          <w:gridAfter w:val="3"/>
          <w:wAfter w:w="7394" w:type="dxa"/>
        </w:trPr>
        <w:tc>
          <w:tcPr>
            <w:tcW w:w="2353" w:type="dxa"/>
            <w:gridSpan w:val="2"/>
            <w:vAlign w:val="center"/>
          </w:tcPr>
          <w:p w:rsidR="00201F3F" w:rsidRPr="0012741F" w:rsidRDefault="00201F3F" w:rsidP="002A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Pr="00F8248B" w:rsidRDefault="00201F3F" w:rsidP="00E146F8">
      <w:pPr>
        <w:rPr>
          <w:rFonts w:ascii="Times New Roman" w:hAnsi="Times New Roman" w:cs="Times New Roman"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Default="00201F3F" w:rsidP="00E14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Pr="0014702C" w:rsidRDefault="00201F3F" w:rsidP="001470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4702C">
        <w:rPr>
          <w:rFonts w:ascii="Times New Roman" w:hAnsi="Times New Roman" w:cs="Times New Roman"/>
          <w:b/>
          <w:bCs/>
          <w:sz w:val="28"/>
          <w:szCs w:val="28"/>
        </w:rPr>
        <w:t>сновной задачей данной программы является:</w:t>
      </w:r>
    </w:p>
    <w:p w:rsidR="00201F3F" w:rsidRPr="0014702C" w:rsidRDefault="00201F3F" w:rsidP="0014702C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702C">
        <w:rPr>
          <w:rFonts w:ascii="Times New Roman" w:hAnsi="Times New Roman" w:cs="Times New Roman"/>
          <w:b/>
          <w:bCs/>
          <w:sz w:val="28"/>
          <w:szCs w:val="28"/>
        </w:rPr>
        <w:t>Построение адекватной системы психолого-педагогического, медико-социального сопровождения ребенка и его родителей.</w:t>
      </w:r>
    </w:p>
    <w:p w:rsidR="00201F3F" w:rsidRPr="0014702C" w:rsidRDefault="00201F3F" w:rsidP="0014702C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702C">
        <w:rPr>
          <w:rFonts w:ascii="Times New Roman" w:hAnsi="Times New Roman" w:cs="Times New Roman"/>
          <w:b/>
          <w:bCs/>
          <w:sz w:val="28"/>
          <w:szCs w:val="28"/>
        </w:rPr>
        <w:t>Обеспечение успешной социализации, сохранения и укрепления здоровья, защиты прав детей и подростков.</w:t>
      </w:r>
    </w:p>
    <w:p w:rsidR="00201F3F" w:rsidRPr="0014702C" w:rsidRDefault="00201F3F" w:rsidP="001470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702C">
        <w:rPr>
          <w:rFonts w:ascii="Times New Roman" w:hAnsi="Times New Roman" w:cs="Times New Roman"/>
          <w:b/>
          <w:bCs/>
          <w:sz w:val="28"/>
          <w:szCs w:val="28"/>
        </w:rPr>
        <w:t>Программа может быть использована:</w:t>
      </w:r>
    </w:p>
    <w:p w:rsidR="00201F3F" w:rsidRPr="0014702C" w:rsidRDefault="00201F3F" w:rsidP="0014702C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702C">
        <w:rPr>
          <w:rFonts w:ascii="Times New Roman" w:hAnsi="Times New Roman" w:cs="Times New Roman"/>
          <w:b/>
          <w:bCs/>
          <w:sz w:val="28"/>
          <w:szCs w:val="28"/>
        </w:rPr>
        <w:t>специалистами муниципальных органов образования, образовательных учреждений, педагогическими коллективами;</w:t>
      </w:r>
    </w:p>
    <w:p w:rsidR="00201F3F" w:rsidRPr="0014702C" w:rsidRDefault="00201F3F" w:rsidP="0014702C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702C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специалистами дополнительного образования.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При построении системы информационно-методической поддержки участников образовательного процесса следующие положения выступают как общеметодологические принципы: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признание ценности ребенка как личности, уважение его человеческого достоинства независимо от уровня его развития и воспитания, способностей и социального статуса, когда каждый ребенок – не только «правильный», «хороший», но и «трудный», развитие и поведение которого не соответствует общепринятым нормам и правилам, - воспринимается как самоценная личность;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признание ребенка субъектом права, что предполагает при осуществлении любой деятельности, направленной на ребенка, соблюдение и обеспечение его неотъемлемых прав;</w:t>
      </w:r>
    </w:p>
    <w:p w:rsidR="00201F3F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гуманизацию отношения государственных структур, общества к детям, предусматривающую, что во всех законотворческих, нормативно-правовых, организационно-управленческих, административных действиях в отношении детей обеспечению их интересов должно уделяться первоочередное внимание.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работы с родителями.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Цель:  совместное обучение и воспитание детей при установлении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взаимоотношений между семьей и школой.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Задачи: установить единство стремлений, взглядов в 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воспитательном процессе;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-  выработать общие цели и воспитательные задачи  ,пути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достижения намеченных результатов;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- помочь лучше узнать ребенка 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- организовать и найти наиболее эффективные способы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педагогического просвещения  (советы, размышления ,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договоры.) 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- поиск решений и путей к сотрудничеству.   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1.Использование индивидуальных форм работы с родителями: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- приглашение родителей в школу( не менее 6 раз в год)  ;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- проведение регулярного приема «родительского дня»  (4 раза в год).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- индивидуальные беседы ,посещение семей   (по мере возникновения проблем) .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 xml:space="preserve"> 2.    Активизирование ( 2 раза в год)      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- обмен опытом;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- совместная деятельность;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- индивидуальная деятельность родителей;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- взаимопосещения занятий родителей с учащимися;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- выборочное посещение семей;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- стимулирование родителей за индивидуальное воспитание и совместную работу со школой.</w:t>
      </w:r>
    </w:p>
    <w:p w:rsidR="00201F3F" w:rsidRPr="00C86FD7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F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01F3F" w:rsidRDefault="00201F3F" w:rsidP="00C86F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Start w:id="1" w:name="_PictureBullets"/>
      <w:bookmarkEnd w:id="0"/>
      <w:r w:rsidRPr="00513DE7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http://www.narod.ru/counter.xhtml" style="width:1.5pt;height:1.5pt;visibility:visible" o:bullet="t">
            <v:imagedata r:id="rId9" o:title=""/>
          </v:shape>
        </w:pict>
      </w:r>
      <w:bookmarkEnd w:id="1"/>
    </w:p>
    <w:sectPr w:rsidR="00201F3F" w:rsidSect="00E146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3F" w:rsidRDefault="00201F3F" w:rsidP="001727B5">
      <w:pPr>
        <w:spacing w:after="0" w:line="240" w:lineRule="auto"/>
      </w:pPr>
      <w:r>
        <w:separator/>
      </w:r>
    </w:p>
  </w:endnote>
  <w:endnote w:type="continuationSeparator" w:id="1">
    <w:p w:rsidR="00201F3F" w:rsidRDefault="00201F3F" w:rsidP="0017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3F" w:rsidRDefault="00201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3F" w:rsidRDefault="00201F3F" w:rsidP="001727B5">
      <w:pPr>
        <w:spacing w:after="0" w:line="240" w:lineRule="auto"/>
      </w:pPr>
      <w:r>
        <w:separator/>
      </w:r>
    </w:p>
  </w:footnote>
  <w:footnote w:type="continuationSeparator" w:id="1">
    <w:p w:rsidR="00201F3F" w:rsidRDefault="00201F3F" w:rsidP="0017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3F" w:rsidRDefault="00201F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C68"/>
    <w:multiLevelType w:val="multilevel"/>
    <w:tmpl w:val="202C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25CF"/>
    <w:multiLevelType w:val="multilevel"/>
    <w:tmpl w:val="5920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200CBF"/>
    <w:multiLevelType w:val="multilevel"/>
    <w:tmpl w:val="5E9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3579E"/>
    <w:multiLevelType w:val="multilevel"/>
    <w:tmpl w:val="267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650D8"/>
    <w:multiLevelType w:val="multilevel"/>
    <w:tmpl w:val="5B7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744A59"/>
    <w:multiLevelType w:val="multilevel"/>
    <w:tmpl w:val="1E0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E26245D"/>
    <w:multiLevelType w:val="hybridMultilevel"/>
    <w:tmpl w:val="708C4148"/>
    <w:lvl w:ilvl="0" w:tplc="B18CE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362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F1E5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027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9C0A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644A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8389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CC62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4D279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2E8C5FA9"/>
    <w:multiLevelType w:val="multilevel"/>
    <w:tmpl w:val="4B22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193300"/>
    <w:multiLevelType w:val="multilevel"/>
    <w:tmpl w:val="8DF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653D0"/>
    <w:multiLevelType w:val="hybridMultilevel"/>
    <w:tmpl w:val="44BA1B6C"/>
    <w:lvl w:ilvl="0" w:tplc="B18CE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C42E52"/>
    <w:multiLevelType w:val="multilevel"/>
    <w:tmpl w:val="570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DCF5D46"/>
    <w:multiLevelType w:val="multilevel"/>
    <w:tmpl w:val="17E4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96FF4"/>
    <w:multiLevelType w:val="multilevel"/>
    <w:tmpl w:val="426A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64A"/>
    <w:rsid w:val="000732F4"/>
    <w:rsid w:val="00074C76"/>
    <w:rsid w:val="000C0C77"/>
    <w:rsid w:val="000F2FDA"/>
    <w:rsid w:val="0012741F"/>
    <w:rsid w:val="00141D9C"/>
    <w:rsid w:val="0014702C"/>
    <w:rsid w:val="001727B5"/>
    <w:rsid w:val="001F0CB8"/>
    <w:rsid w:val="00201F3F"/>
    <w:rsid w:val="00211824"/>
    <w:rsid w:val="002A1832"/>
    <w:rsid w:val="002A7AF4"/>
    <w:rsid w:val="002D1382"/>
    <w:rsid w:val="0032457F"/>
    <w:rsid w:val="00336174"/>
    <w:rsid w:val="00356B7C"/>
    <w:rsid w:val="00492BAD"/>
    <w:rsid w:val="004A5F31"/>
    <w:rsid w:val="004B34BE"/>
    <w:rsid w:val="00513DE7"/>
    <w:rsid w:val="0051445D"/>
    <w:rsid w:val="005A5C18"/>
    <w:rsid w:val="005F3049"/>
    <w:rsid w:val="00646F4A"/>
    <w:rsid w:val="006B6E2B"/>
    <w:rsid w:val="0072611D"/>
    <w:rsid w:val="007A48CD"/>
    <w:rsid w:val="007B61BB"/>
    <w:rsid w:val="008131E5"/>
    <w:rsid w:val="008174CD"/>
    <w:rsid w:val="00890EAD"/>
    <w:rsid w:val="008A0818"/>
    <w:rsid w:val="008D464A"/>
    <w:rsid w:val="008E4039"/>
    <w:rsid w:val="008F34D3"/>
    <w:rsid w:val="009249B2"/>
    <w:rsid w:val="009A0F76"/>
    <w:rsid w:val="009F50AB"/>
    <w:rsid w:val="00A07FB3"/>
    <w:rsid w:val="00A77207"/>
    <w:rsid w:val="00AA7322"/>
    <w:rsid w:val="00AF267D"/>
    <w:rsid w:val="00B52565"/>
    <w:rsid w:val="00B907B1"/>
    <w:rsid w:val="00C86FD7"/>
    <w:rsid w:val="00D53370"/>
    <w:rsid w:val="00DA09BD"/>
    <w:rsid w:val="00E146F8"/>
    <w:rsid w:val="00E22416"/>
    <w:rsid w:val="00E67CD5"/>
    <w:rsid w:val="00EE6886"/>
    <w:rsid w:val="00F60E0A"/>
    <w:rsid w:val="00F8248B"/>
    <w:rsid w:val="00F85C19"/>
    <w:rsid w:val="00FA646A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0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B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7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BA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720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141D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1D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7B5"/>
  </w:style>
  <w:style w:type="paragraph" w:styleId="Footer">
    <w:name w:val="footer"/>
    <w:basedOn w:val="Normal"/>
    <w:link w:val="FooterChar"/>
    <w:uiPriority w:val="99"/>
    <w:rsid w:val="0017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7B5"/>
  </w:style>
  <w:style w:type="paragraph" w:styleId="ListParagraph">
    <w:name w:val="List Paragraph"/>
    <w:basedOn w:val="Normal"/>
    <w:uiPriority w:val="99"/>
    <w:qFormat/>
    <w:rsid w:val="002D13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31</Pages>
  <Words>5118</Words>
  <Characters>29175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dns</cp:lastModifiedBy>
  <cp:revision>12</cp:revision>
  <cp:lastPrinted>2014-08-11T07:42:00Z</cp:lastPrinted>
  <dcterms:created xsi:type="dcterms:W3CDTF">2011-09-24T15:01:00Z</dcterms:created>
  <dcterms:modified xsi:type="dcterms:W3CDTF">2014-08-11T07:42:00Z</dcterms:modified>
</cp:coreProperties>
</file>