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0E" w:rsidRPr="000037E6" w:rsidRDefault="0019060E" w:rsidP="000037E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0037E6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</w:t>
      </w:r>
    </w:p>
    <w:p w:rsidR="0019060E" w:rsidRDefault="0019060E" w:rsidP="000037E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037E6">
        <w:rPr>
          <w:rFonts w:ascii="Times New Roman" w:hAnsi="Times New Roman"/>
          <w:b/>
          <w:bCs/>
          <w:sz w:val="36"/>
          <w:szCs w:val="36"/>
          <w:lang w:eastAsia="ru-RU"/>
        </w:rPr>
        <w:t>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19060E" w:rsidRPr="005A14EF" w:rsidRDefault="0019060E" w:rsidP="005A14EF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5A14EF">
        <w:rPr>
          <w:rFonts w:ascii="Times New Roman" w:hAnsi="Times New Roman"/>
          <w:bCs/>
          <w:sz w:val="24"/>
          <w:szCs w:val="24"/>
          <w:lang w:eastAsia="ru-RU"/>
        </w:rPr>
        <w:t>Дата подписания: 15.05.2013</w:t>
      </w:r>
    </w:p>
    <w:p w:rsidR="0019060E" w:rsidRPr="005A14EF" w:rsidRDefault="0019060E" w:rsidP="005A14EF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5A14EF">
        <w:rPr>
          <w:rFonts w:ascii="Times New Roman" w:hAnsi="Times New Roman"/>
          <w:bCs/>
          <w:sz w:val="24"/>
          <w:szCs w:val="24"/>
          <w:lang w:eastAsia="ru-RU"/>
        </w:rPr>
        <w:t>Дата публикации: 19.07.2013 00:00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b/>
          <w:bCs/>
          <w:sz w:val="24"/>
          <w:szCs w:val="24"/>
          <w:lang w:eastAsia="ru-RU"/>
        </w:rPr>
        <w:t>Зарегистрировано в Минюсте РФ 29 мая 2013 г.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b/>
          <w:bCs/>
          <w:sz w:val="24"/>
          <w:szCs w:val="24"/>
          <w:lang w:eastAsia="ru-RU"/>
        </w:rPr>
        <w:t>Регистрационный N 28564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10; 2006, N 52 (ч. 1) ст. 5498; 2007, N 1 (ч. 1), ст. 21; 2007, N 1 (ч. 1), ст. 29; 2007, N 27, ст. 3213; 2007, N 46, ст. 5554; 2007, N 49, ст. 6070; 2008, N 24, ст. 2801; 2008, N 29 (ч. 1), ст. 3418; 2008, N 30 (ч. 2), ст. 3616; 2008, N 44, ст. 4984; 2008, N 52 (ч. 1), ст. 6223; 2009, N 1, ст. 17; 2010, N 40, ст. 4969; 2011, N 1, ст. 6; 25.07.2011, N 30 (ч. 1),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</w:t>
      </w:r>
      <w:r w:rsidRPr="000037E6">
        <w:rPr>
          <w:rFonts w:ascii="Times New Roman" w:hAnsi="Times New Roman"/>
          <w:b/>
          <w:bCs/>
          <w:sz w:val="24"/>
          <w:szCs w:val="24"/>
          <w:lang w:eastAsia="ru-RU"/>
        </w:rPr>
        <w:t>постановляю</w:t>
      </w:r>
      <w:r w:rsidRPr="000037E6">
        <w:rPr>
          <w:rFonts w:ascii="Times New Roman" w:hAnsi="Times New Roman"/>
          <w:sz w:val="24"/>
          <w:szCs w:val="24"/>
          <w:lang w:eastAsia="ru-RU"/>
        </w:rPr>
        <w:t>: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b/>
          <w:bCs/>
          <w:sz w:val="24"/>
          <w:szCs w:val="24"/>
          <w:lang w:eastAsia="ru-RU"/>
        </w:rPr>
        <w:t>Г. Онищенко</w:t>
      </w:r>
    </w:p>
    <w:p w:rsidR="0019060E" w:rsidRPr="000037E6" w:rsidRDefault="0019060E" w:rsidP="000037E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u w:val="single"/>
          <w:lang w:eastAsia="ru-RU"/>
        </w:rPr>
        <w:t>Приложение</w:t>
      </w:r>
    </w:p>
    <w:p w:rsidR="0019060E" w:rsidRPr="000037E6" w:rsidRDefault="0019060E" w:rsidP="000037E6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hAnsi="Times New Roman"/>
          <w:b/>
          <w:bCs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19060E" w:rsidRPr="000037E6" w:rsidRDefault="0019060E" w:rsidP="000037E6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hAnsi="Times New Roman"/>
          <w:b/>
          <w:bCs/>
          <w:sz w:val="24"/>
          <w:szCs w:val="24"/>
          <w:lang w:eastAsia="ru-RU"/>
        </w:rPr>
        <w:t>Санитарно-эпидемиологические правила и нормативы СанПиН 2.4.1.3049-13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оборудованию и содержанию территории,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помещениям, их оборудованию и содержанию,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отоплению и вентиляции,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водоснабжению и канализации,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организации питания,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организации режима дня,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организации физического воспитания,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личной гигиене персонала.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</w:t>
      </w:r>
      <w:r w:rsidRPr="000037E6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0037E6">
        <w:rPr>
          <w:rFonts w:ascii="Times New Roman" w:hAnsi="Times New Roman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Pr="000037E6">
        <w:rPr>
          <w:rFonts w:ascii="Times New Roman" w:hAnsi="Times New Roman"/>
          <w:sz w:val="24"/>
          <w:szCs w:val="24"/>
          <w:vertAlign w:val="superscript"/>
          <w:lang w:eastAsia="ru-RU"/>
        </w:rPr>
        <w:t>2]</w:t>
      </w:r>
      <w:r w:rsidRPr="000037E6">
        <w:rPr>
          <w:rFonts w:ascii="Times New Roman" w:hAnsi="Times New Roman"/>
          <w:sz w:val="24"/>
          <w:szCs w:val="24"/>
          <w:lang w:eastAsia="ru-RU"/>
        </w:rPr>
        <w:t>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для слабослышащих детей - 6 и 8 детей;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для слабовидящих детей, для детей с амблиопией, косоглазием - 6 и 10 детей;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б) старше 3 лет: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b/>
          <w:bCs/>
          <w:sz w:val="24"/>
          <w:szCs w:val="24"/>
          <w:lang w:eastAsia="ru-RU"/>
        </w:rPr>
        <w:t>II. Требования к размещению дошкольных образовательных организаций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b/>
          <w:bCs/>
          <w:sz w:val="24"/>
          <w:szCs w:val="24"/>
          <w:lang w:eastAsia="ru-RU"/>
        </w:rPr>
        <w:t>III. Требования к оборудованию и содержанию территорий дошкольных образовательных организаций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3.12. Игровые и физкультурные площадки для детей оборудуются с учетом их росто-возрастных особенностей.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b/>
          <w:bCs/>
          <w:sz w:val="24"/>
          <w:szCs w:val="24"/>
          <w:lang w:eastAsia="ru-RU"/>
        </w:rPr>
        <w:t>IV. Требования к зданию, помещениям, оборудованию и их содержанию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Групповые ячейки для детей до 3 лет располагаются на 1-м этаже.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с.ш. и на азимуты 91 - 230 градусов для районов южнее 45 градусов с.ш.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Не допускается размещать групповые ячейки над помещениями пищеблока и постирочной.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Состав и площади помещений пищеблока (буфета-раздаточной) определяются заданием на проектирование.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4.36. Вход в постирочную не рекомендуется устраивать напротив входа в помещения групповых ячеек.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групповая комната для проведения учебных занятий, игр и питания детей;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b/>
          <w:bCs/>
          <w:sz w:val="24"/>
          <w:szCs w:val="24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b/>
          <w:bCs/>
          <w:sz w:val="24"/>
          <w:szCs w:val="24"/>
          <w:lang w:eastAsia="ru-RU"/>
        </w:rPr>
        <w:t>VI. Требования к размещению оборудования в помещениях дошкольных образовательных организаций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6.2. Раздевальные оборудуются шкафами для верхней одежды детей и персонала.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Шкафы для одежды и обуви оборудуются индивидуальными ячейками -полками для головных уборов и крючками для верхней одежды. Каждая индивидуальная ячейка маркируется.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0360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img.rg.ru/pril/81/66/68/6133_2.gif" style="width:463.5pt;height:134.25pt;visibility:visible">
            <v:imagedata r:id="rId4" o:title=""/>
          </v:shape>
        </w:pic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b/>
          <w:bCs/>
          <w:sz w:val="24"/>
          <w:szCs w:val="24"/>
          <w:lang w:eastAsia="ru-RU"/>
        </w:rPr>
        <w:t>VII. Требования к естественному и искусственному освещению помещений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b/>
          <w:bCs/>
          <w:sz w:val="24"/>
          <w:szCs w:val="24"/>
          <w:lang w:eastAsia="ru-RU"/>
        </w:rPr>
        <w:t>VIII. Требования к отоплению и вентиляции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IA,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b/>
          <w:bCs/>
          <w:sz w:val="24"/>
          <w:szCs w:val="24"/>
          <w:lang w:eastAsia="ru-RU"/>
        </w:rPr>
        <w:t>IX. Требования к водоснабжению и канализации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b/>
          <w:bCs/>
          <w:sz w:val="24"/>
          <w:szCs w:val="24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 С, при расчете кратности обмена воздуха не менее 50 м</w:t>
      </w:r>
      <w:r w:rsidRPr="000037E6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hAnsi="Times New Roman"/>
          <w:sz w:val="24"/>
          <w:szCs w:val="24"/>
          <w:lang w:eastAsia="ru-RU"/>
        </w:rPr>
        <w:t> в час на ребенка.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b/>
          <w:bCs/>
          <w:sz w:val="24"/>
          <w:szCs w:val="24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b/>
          <w:bCs/>
          <w:sz w:val="24"/>
          <w:szCs w:val="24"/>
          <w:lang w:eastAsia="ru-RU"/>
        </w:rPr>
        <w:t>XII. Требования к организации физического воспитания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036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6" type="#_x0000_t75" alt="http://img.rg.ru/pril/81/66/68/6133_3.gif" style="width:450pt;height:102.75pt;visibility:visible">
            <v:imagedata r:id="rId5" o:title=""/>
          </v:shape>
        </w:pic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в младшей группе - 15 мин.,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в средней группе - 20 мин.,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в старшей группе - 25 мин.,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в подготовительной группе - 30 мин.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в термокамере следует поддерживать температуру воздуха в пределах 60-70 С при относительной влажности 15-10%;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b/>
          <w:bCs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"СО" - сырые овощи, "ВМ" - вареное мясо, "BP" -вареная рыба, "ВО" - вареные овощи, "гастрономия", "Сельдь", "X" - хлеб, "Зелень";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 С с добавлением моющих средств; во второй секции - ополаскивают проточной горячей водой с температурой не ниже 65 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С,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b/>
          <w:bCs/>
          <w:sz w:val="24"/>
          <w:szCs w:val="24"/>
          <w:lang w:eastAsia="ru-RU"/>
        </w:rPr>
        <w:t>XIV. Требования к условиям хранения, приготовления и реализации пищевых продуктов и кулинарных изделий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Сметана, творог хранятся в таре с крышкой.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Плоды и зелень хранятся в ящиках в прохладном месте при температуре не выше +12 С. Озелененный картофель не допускается использовать в пищу.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С 2 С, но не более одного часа.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 С в течение 20-25 мин.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 С до раздачи не более 1 часа.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 С,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180-200 С в течение 8-10 мин.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Яйцо варят после закипания воды 10 мин.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При изготовлении картофельного (овощного) пюре используется овощепротирочная машина.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 С; холодные закуски, салаты, напитки - не ниже +15 С.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 С (для компота) и 35 С (для киселя) непосредственно перед реализацией.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14.22. 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14.23. Выдача готовой пищи разрешается только после проведения контроля бракеражной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использование пищевых продуктов, указанных в Приложении N 9;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Обработка дозирующих устройств проводится в соответствии с эксплуатационной документации (инструкции) изготовителя.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b/>
          <w:bCs/>
          <w:sz w:val="24"/>
          <w:szCs w:val="24"/>
          <w:lang w:eastAsia="ru-RU"/>
        </w:rPr>
        <w:t>XV. Требования к составлению меню для организации питания детей разного возраста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036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7" type="#_x0000_t75" alt="http://img.rg.ru/pril/81/66/68/6133_4.gif" style="width:459pt;height:139.5pt;visibility:visible">
            <v:imagedata r:id="rId6" o:title=""/>
          </v:shape>
        </w:pic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Примечание: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* потребности для детей первого года жизни в энергии, жирах, углеводах даны в расчете г/кг массы тела;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Перетаривание готовой кулинарной продукции и блюд не допускается.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036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8" type="#_x0000_t75" alt="http://img.rg.ru/pril/81/66/68/6133_5.gif" style="width:472.5pt;height:182.25pt;visibility:visible">
            <v:imagedata r:id="rId7" o:title=""/>
          </v:shape>
        </w:pic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N 14).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036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" o:spid="_x0000_i1029" type="#_x0000_t75" alt="http://img.rg.ru/pril/81/66/68/6133_6.gif" style="width:477pt;height:159pt;visibility:visible">
            <v:imagedata r:id="rId8" o:title=""/>
          </v:shape>
        </w:pic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*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b/>
          <w:bCs/>
          <w:sz w:val="24"/>
          <w:szCs w:val="24"/>
          <w:lang w:eastAsia="ru-RU"/>
        </w:rPr>
        <w:t>XVI. Требования к перевозке и приему пищевых продуктов в дошкольные образовательные организации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b/>
          <w:bCs/>
          <w:sz w:val="24"/>
          <w:szCs w:val="24"/>
          <w:lang w:eastAsia="ru-RU"/>
        </w:rPr>
        <w:t>XVII. Требования к санитарному содержанию помещений дошкольных образовательных организаций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17.12. Приобретенные игрушки (за исключением мягконабивных)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b/>
          <w:bCs/>
          <w:sz w:val="24"/>
          <w:szCs w:val="24"/>
          <w:lang w:eastAsia="ru-RU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организацию и контроль за проведением профилактических и санитарно-противоэпидемических мероприятий;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контроль за пищеблоком и питанием детей;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ведение медицинской документации.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b/>
          <w:bCs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0037E6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hAnsi="Times New Roman"/>
          <w:sz w:val="24"/>
          <w:szCs w:val="24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r w:rsidRPr="000037E6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0037E6">
        <w:rPr>
          <w:rFonts w:ascii="Times New Roman" w:hAnsi="Times New Roman"/>
          <w:sz w:val="24"/>
          <w:szCs w:val="24"/>
          <w:lang w:eastAsia="ru-RU"/>
        </w:rPr>
        <w:t>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b/>
          <w:bCs/>
          <w:sz w:val="24"/>
          <w:szCs w:val="24"/>
          <w:lang w:eastAsia="ru-RU"/>
        </w:rPr>
        <w:t>XX. Требования к соблюдению санитарных правил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0037E6">
        <w:rPr>
          <w:rFonts w:ascii="Times New Roman" w:hAnsi="Times New Roman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0037E6">
        <w:rPr>
          <w:rFonts w:ascii="Times New Roman" w:hAnsi="Times New Roman"/>
          <w:sz w:val="24"/>
          <w:szCs w:val="24"/>
          <w:lang w:eastAsia="ru-RU"/>
        </w:rP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hAnsi="Times New Roman"/>
          <w:sz w:val="24"/>
          <w:szCs w:val="24"/>
          <w:lang w:eastAsia="ru-RU"/>
        </w:rPr>
        <w:t xml:space="preserve">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E6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0037E6">
        <w:rPr>
          <w:rFonts w:ascii="Times New Roman" w:hAnsi="Times New Roman"/>
          <w:sz w:val="24"/>
          <w:szCs w:val="24"/>
          <w:lang w:eastAsia="ru-RU"/>
        </w:rPr>
        <w:t> 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036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" o:spid="_x0000_i1030" type="#_x0000_t75" alt="http://img.rg.ru/pril/81/66/68/6133_7.gif" style="width:346.5pt;height:762.75pt;visibility:visible">
            <v:imagedata r:id="rId9" o:title=""/>
          </v:shape>
        </w:pic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036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" o:spid="_x0000_i1031" type="#_x0000_t75" alt="http://img.rg.ru/pril/81/66/68/6133_8.gif" style="width:450pt;height:141pt;visibility:visible">
            <v:imagedata r:id="rId10" o:title=""/>
          </v:shape>
        </w:pic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036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" o:spid="_x0000_i1032" type="#_x0000_t75" alt="http://img.rg.ru/pril/81/66/68/6133_9.gif" style="width:481.5pt;height:323.25pt;visibility:visible">
            <v:imagedata r:id="rId11" o:title=""/>
          </v:shape>
        </w:pic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036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9" o:spid="_x0000_i1033" type="#_x0000_t75" alt="http://img.rg.ru/pril/81/66/68/6133_10.gif" style="width:495pt;height:451.5pt;visibility:visible">
            <v:imagedata r:id="rId12" o:title=""/>
          </v:shape>
        </w:pic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036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0" o:spid="_x0000_i1034" type="#_x0000_t75" alt="http://img.rg.ru/pril/81/66/68/6133_11.gif" style="width:481.5pt;height:238.5pt;visibility:visible">
            <v:imagedata r:id="rId13" o:title=""/>
          </v:shape>
        </w:pic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036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1" o:spid="_x0000_i1035" type="#_x0000_t75" alt="http://img.rg.ru/pril/81/66/68/6133_12.gif" style="width:459pt;height:110.25pt;visibility:visible">
            <v:imagedata r:id="rId14" o:title=""/>
          </v:shape>
        </w:pic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036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2" o:spid="_x0000_i1036" type="#_x0000_t75" alt="http://img.rg.ru/pril/81/66/68/6133_13.gif" style="width:450pt;height:263.25pt;visibility:visible">
            <v:imagedata r:id="rId15" o:title=""/>
          </v:shape>
        </w:pic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036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3" o:spid="_x0000_i1037" type="#_x0000_t75" alt="http://img.rg.ru/pril/81/66/68/6133_14.gif" style="width:436.5pt;height:305.25pt;visibility:visible">
            <v:imagedata r:id="rId16" o:title=""/>
          </v:shape>
        </w:pic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036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4" o:spid="_x0000_i1038" type="#_x0000_t75" alt="http://img.rg.ru/pril/81/66/68/6133_15.gif" style="width:486pt;height:687.75pt;visibility:visible">
            <v:imagedata r:id="rId17" o:title=""/>
          </v:shape>
        </w:pic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036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5" o:spid="_x0000_i1039" type="#_x0000_t75" alt="http://img.rg.ru/pril/81/66/68/6133_16.gif" style="width:328.5pt;height:717pt;visibility:visible">
            <v:imagedata r:id="rId18" o:title=""/>
          </v:shape>
        </w:pic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036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6" o:spid="_x0000_i1040" type="#_x0000_t75" alt="http://img.rg.ru/pril/81/66/68/6133_17.gif" style="width:463.5pt;height:927.75pt;visibility:visible">
            <v:imagedata r:id="rId19" o:title=""/>
          </v:shape>
        </w:pic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036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7" o:spid="_x0000_i1041" type="#_x0000_t75" alt="http://img.rg.ru/pril/81/66/68/6133_18.gif" style="width:477pt;height:341.25pt;visibility:visible">
            <v:imagedata r:id="rId20" o:title=""/>
          </v:shape>
        </w:pic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036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8" o:spid="_x0000_i1042" type="#_x0000_t75" alt="http://img.rg.ru/pril/81/66/68/6133_19.gif" style="width:481.5pt;height:93.75pt;visibility:visible">
            <v:imagedata r:id="rId21" o:title=""/>
          </v:shape>
        </w:pic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036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9" o:spid="_x0000_i1043" type="#_x0000_t75" alt="http://img.rg.ru/pril/81/66/68/6133_20.gif" style="width:486pt;height:850.5pt;visibility:visible">
            <v:imagedata r:id="rId22" o:title=""/>
          </v:shape>
        </w:pic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036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0" o:spid="_x0000_i1044" type="#_x0000_t75" alt="http://img.rg.ru/pril/81/66/68/6133_21.gif" style="width:477pt;height:304.5pt;visibility:visible">
            <v:imagedata r:id="rId23" o:title=""/>
          </v:shape>
        </w:pict>
      </w:r>
    </w:p>
    <w:p w:rsidR="0019060E" w:rsidRPr="000037E6" w:rsidRDefault="0019060E" w:rsidP="00003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036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1" o:spid="_x0000_i1045" type="#_x0000_t75" alt="http://img.rg.ru/pril/81/66/68/6133_22.gif" style="width:477pt;height:200.25pt;visibility:visible">
            <v:imagedata r:id="rId24" o:title=""/>
          </v:shape>
        </w:pict>
      </w:r>
    </w:p>
    <w:p w:rsidR="0019060E" w:rsidRDefault="0019060E" w:rsidP="000037E6">
      <w:r w:rsidRPr="009A2F84">
        <w:t>Материал опубликован по адресу</w:t>
      </w:r>
      <w:r>
        <w:t>:</w:t>
      </w:r>
      <w:bookmarkStart w:id="0" w:name="_GoBack"/>
      <w:bookmarkEnd w:id="0"/>
      <w:r w:rsidRPr="009A2F84">
        <w:t xml:space="preserve"> </w:t>
      </w:r>
      <w:r>
        <w:t xml:space="preserve"> </w:t>
      </w:r>
      <w:r w:rsidRPr="00AB2EB2">
        <w:t>http://www.rg.ru/2013/07/19/sanpin-dok.html</w:t>
      </w:r>
    </w:p>
    <w:p w:rsidR="0019060E" w:rsidRPr="000037E6" w:rsidRDefault="0019060E" w:rsidP="000037E6"/>
    <w:sectPr w:rsidR="0019060E" w:rsidRPr="000037E6" w:rsidSect="0060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013"/>
    <w:rsid w:val="000037E6"/>
    <w:rsid w:val="000A2AD9"/>
    <w:rsid w:val="0019060E"/>
    <w:rsid w:val="00354D5E"/>
    <w:rsid w:val="005A14EF"/>
    <w:rsid w:val="00604313"/>
    <w:rsid w:val="007D4685"/>
    <w:rsid w:val="008649B6"/>
    <w:rsid w:val="008C2046"/>
    <w:rsid w:val="009A2F84"/>
    <w:rsid w:val="009F0360"/>
    <w:rsid w:val="00AB2EB2"/>
    <w:rsid w:val="00C8444A"/>
    <w:rsid w:val="00CE057E"/>
    <w:rsid w:val="00DC774D"/>
    <w:rsid w:val="00E74013"/>
    <w:rsid w:val="00F1655E"/>
    <w:rsid w:val="00F2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DefaultParagraphFont"/>
    <w:uiPriority w:val="99"/>
    <w:rsid w:val="000037E6"/>
    <w:rPr>
      <w:rFonts w:cs="Times New Roman"/>
    </w:rPr>
  </w:style>
  <w:style w:type="character" w:styleId="Hyperlink">
    <w:name w:val="Hyperlink"/>
    <w:basedOn w:val="DefaultParagraphFont"/>
    <w:uiPriority w:val="99"/>
    <w:rsid w:val="000037E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54D5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57</Pages>
  <Words>17747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Российской Федерации от 15 мая 2013 г</dc:title>
  <dc:subject/>
  <dc:creator>Comp</dc:creator>
  <cp:keywords/>
  <dc:description/>
  <cp:lastModifiedBy>вит</cp:lastModifiedBy>
  <cp:revision>2</cp:revision>
  <dcterms:created xsi:type="dcterms:W3CDTF">2015-03-27T14:08:00Z</dcterms:created>
  <dcterms:modified xsi:type="dcterms:W3CDTF">2015-03-27T14:08:00Z</dcterms:modified>
</cp:coreProperties>
</file>