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0" w:rsidRPr="00D55818" w:rsidRDefault="00BB2550" w:rsidP="00D55818">
      <w:pPr>
        <w:jc w:val="center"/>
        <w:rPr>
          <w:b/>
          <w:sz w:val="28"/>
          <w:szCs w:val="28"/>
        </w:rPr>
      </w:pPr>
      <w:r w:rsidRPr="00D55818">
        <w:rPr>
          <w:b/>
          <w:sz w:val="28"/>
          <w:szCs w:val="28"/>
        </w:rPr>
        <w:t>Безопасность ребенка вне дома</w:t>
      </w:r>
    </w:p>
    <w:p w:rsidR="00BB2550" w:rsidRPr="00D55818" w:rsidRDefault="00BB2550" w:rsidP="00D55818">
      <w:pPr>
        <w:jc w:val="center"/>
        <w:rPr>
          <w:b/>
          <w:sz w:val="28"/>
          <w:szCs w:val="28"/>
        </w:rPr>
      </w:pPr>
      <w:r w:rsidRPr="00D55818">
        <w:rPr>
          <w:b/>
          <w:sz w:val="28"/>
          <w:szCs w:val="28"/>
        </w:rPr>
        <w:t>Ребенок и посторонние люди</w:t>
      </w:r>
    </w:p>
    <w:p w:rsidR="00BB2550" w:rsidRDefault="00BB2550" w:rsidP="00D5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Первое, что стоит объяснить ребенку, это то, что все люди, не являющиеся его родными, будут для него посторонними, даже если он этих людей часто видит у себя в доме.</w:t>
      </w:r>
    </w:p>
    <w:p w:rsidR="00BB2550" w:rsidRDefault="00BB2550" w:rsidP="00D5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 ребенок не должен приводить к себе домой незнакомых людей, даже если они сослались на вас. В крайней необходимости только с разрешения родителей.</w:t>
      </w:r>
    </w:p>
    <w:p w:rsidR="00BB2550" w:rsidRDefault="00BB2550" w:rsidP="00D5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 ребенок никогда не должен уходить из детского сада с людьми, которых он не знает, даже если они сослались на вас.</w:t>
      </w:r>
    </w:p>
    <w:p w:rsidR="00BB2550" w:rsidRDefault="00BB2550" w:rsidP="00D5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не сможете прийти за ним в детский сад</w:t>
      </w:r>
      <w:bookmarkStart w:id="0" w:name="_GoBack"/>
      <w:bookmarkEnd w:id="0"/>
      <w:r>
        <w:rPr>
          <w:sz w:val="28"/>
          <w:szCs w:val="28"/>
        </w:rPr>
        <w:t>, предупредите, кто его заберет, и покажите этого человека в лицо (или он должен знать человека в лицо).</w:t>
      </w:r>
    </w:p>
    <w:p w:rsidR="00BB2550" w:rsidRDefault="00BB2550" w:rsidP="00D5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забудьте предупредить воспитателя о том, кто придет за ребенком. Попросите воспитателя связаться с вами, если за ребенком пришли посторонние люди, о которых вы его не предупреждали. После этого обязательно обратитесь в милицию.</w:t>
      </w:r>
    </w:p>
    <w:p w:rsidR="00BB2550" w:rsidRDefault="00BB2550" w:rsidP="00D5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вашего ребенка пытаются увести насильно, он должен привлечь к себе внимание людей, крича: «Это не мои родители! Я их не знаю!»</w:t>
      </w:r>
    </w:p>
    <w:p w:rsidR="00BB2550" w:rsidRDefault="00BB2550" w:rsidP="00D5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Чужому человеку можно ответить односложно: «Мама не разрешает мне разговаривать с незнакомыми людьми». Все, точка! На любые дальнейшие высказывания, он должен ответить: «Я вас не знаю».</w:t>
      </w:r>
    </w:p>
    <w:p w:rsidR="00BB2550" w:rsidRDefault="00BB2550" w:rsidP="00D5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 расспросами пристает человек довольно знакомый, но не близкий, не вхожий в ваш дом, рекомендуйте ребенку так же отвечать очень сухо «Здравствуйте, я очень спешу», на расспросы простой ответ: «Я не могу вам сказать».</w:t>
      </w:r>
    </w:p>
    <w:p w:rsidR="00BB2550" w:rsidRPr="002E764A" w:rsidRDefault="00BB2550" w:rsidP="00D55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запретите ребенку отвечать пьяным и цыганам.</w:t>
      </w:r>
    </w:p>
    <w:p w:rsidR="00BB2550" w:rsidRDefault="00BB2550"/>
    <w:sectPr w:rsidR="00BB2550" w:rsidSect="00655E8B">
      <w:pgSz w:w="11906" w:h="16838" w:code="9"/>
      <w:pgMar w:top="1134" w:right="851" w:bottom="851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18"/>
    <w:rsid w:val="002E764A"/>
    <w:rsid w:val="00624A95"/>
    <w:rsid w:val="00655E8B"/>
    <w:rsid w:val="007B1F3F"/>
    <w:rsid w:val="00824C57"/>
    <w:rsid w:val="009F3F3E"/>
    <w:rsid w:val="00BB2550"/>
    <w:rsid w:val="00D25E7C"/>
    <w:rsid w:val="00D5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18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вит</cp:lastModifiedBy>
  <cp:revision>3</cp:revision>
  <dcterms:created xsi:type="dcterms:W3CDTF">2015-04-01T04:39:00Z</dcterms:created>
  <dcterms:modified xsi:type="dcterms:W3CDTF">2015-04-08T15:50:00Z</dcterms:modified>
</cp:coreProperties>
</file>