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10" w:rsidRPr="004066F7" w:rsidRDefault="00DE3310" w:rsidP="006A6613">
      <w:pPr>
        <w:pStyle w:val="Heading2"/>
        <w:spacing w:before="48" w:after="48"/>
        <w:jc w:val="center"/>
        <w:rPr>
          <w:rStyle w:val="postheader"/>
          <w:rFonts w:ascii="Times New Roman" w:hAnsi="Times New Roman"/>
          <w:color w:val="auto"/>
          <w:sz w:val="28"/>
          <w:szCs w:val="28"/>
        </w:rPr>
      </w:pPr>
      <w:r w:rsidRPr="004066F7">
        <w:rPr>
          <w:rStyle w:val="postheader"/>
          <w:rFonts w:ascii="Times New Roman" w:hAnsi="Times New Roman"/>
          <w:color w:val="auto"/>
          <w:sz w:val="28"/>
          <w:szCs w:val="28"/>
        </w:rPr>
        <w:t>План профориентационной работы</w:t>
      </w:r>
    </w:p>
    <w:p w:rsidR="00DE3310" w:rsidRPr="004066F7" w:rsidRDefault="00DE3310" w:rsidP="006A6613">
      <w:pPr>
        <w:pStyle w:val="Heading2"/>
        <w:spacing w:before="48" w:after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66F7">
        <w:rPr>
          <w:rStyle w:val="postheader"/>
          <w:rFonts w:ascii="Times New Roman" w:hAnsi="Times New Roman"/>
          <w:color w:val="auto"/>
          <w:sz w:val="28"/>
          <w:szCs w:val="28"/>
        </w:rPr>
        <w:t xml:space="preserve"> БОУ г.Омска «Средняя общеобразовательная школа №17»</w:t>
      </w:r>
    </w:p>
    <w:p w:rsidR="00DE3310" w:rsidRPr="004066F7" w:rsidRDefault="00DE3310" w:rsidP="006A6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6F7">
        <w:rPr>
          <w:rFonts w:ascii="Times New Roman" w:hAnsi="Times New Roman" w:cs="Times New Roman"/>
          <w:sz w:val="28"/>
          <w:szCs w:val="28"/>
        </w:rPr>
        <w:t> </w:t>
      </w:r>
    </w:p>
    <w:p w:rsidR="00DE3310" w:rsidRPr="006A6613" w:rsidRDefault="00DE3310" w:rsidP="006A6613">
      <w:pPr>
        <w:jc w:val="center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 </w:t>
      </w:r>
    </w:p>
    <w:p w:rsidR="00DE3310" w:rsidRPr="006A6613" w:rsidRDefault="00DE3310" w:rsidP="006A6613">
      <w:pPr>
        <w:jc w:val="center"/>
        <w:rPr>
          <w:rFonts w:ascii="Times New Roman" w:hAnsi="Times New Roman" w:cs="Times New Roman"/>
          <w:color w:val="1B21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B2122"/>
          <w:sz w:val="28"/>
          <w:szCs w:val="28"/>
        </w:rPr>
        <w:t xml:space="preserve">на 2019-2020 </w:t>
      </w:r>
      <w:r w:rsidRPr="006A6613">
        <w:rPr>
          <w:rFonts w:ascii="Times New Roman" w:hAnsi="Times New Roman" w:cs="Times New Roman"/>
          <w:b/>
          <w:bCs/>
          <w:color w:val="1B2122"/>
          <w:sz w:val="28"/>
          <w:szCs w:val="28"/>
        </w:rPr>
        <w:t>учебный год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 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b/>
          <w:bCs/>
          <w:color w:val="1B2122"/>
          <w:sz w:val="28"/>
          <w:szCs w:val="28"/>
        </w:rPr>
        <w:t>Цель: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Создание условий для развития самостоятельной, активно развивающейся творческой личности, способной к адаптации и самореализации в обществе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 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 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b/>
          <w:bCs/>
          <w:color w:val="1B2122"/>
          <w:sz w:val="28"/>
          <w:szCs w:val="28"/>
        </w:rPr>
        <w:t>Задачи: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города в кадрах, формирование способности к социально-профессиональной адаптации в обществе;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- развивать систему подготовки учащихся 1 – 11-х классов в рамках профориентационной и предпрофильной подготовки;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- продолжить сотрудничество  с лицами и организациями, заинтересованными в профессиональной подготовке подрастающего поколения;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 xml:space="preserve">- раскрыть роль школьных предметов для понимания структуры профессий; 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- осуществить диагностическую функцию;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- повысить профессиональный уровень, творческое мастерство педагогического коллектива, обеспечить профессиональный рост педагогов;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DE3310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  <w:r w:rsidRPr="006A6613">
        <w:rPr>
          <w:rFonts w:ascii="Times New Roman" w:hAnsi="Times New Roman" w:cs="Times New Roman"/>
          <w:color w:val="1B2122"/>
          <w:sz w:val="28"/>
          <w:szCs w:val="28"/>
        </w:rPr>
        <w:t> </w:t>
      </w:r>
    </w:p>
    <w:p w:rsidR="00DE3310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DE3310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DE3310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DE3310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p w:rsidR="00DE3310" w:rsidRPr="006A6613" w:rsidRDefault="00DE3310" w:rsidP="006A6613">
      <w:pPr>
        <w:jc w:val="both"/>
        <w:rPr>
          <w:rFonts w:ascii="Times New Roman" w:hAnsi="Times New Roman" w:cs="Times New Roman"/>
          <w:color w:val="1B2122"/>
          <w:sz w:val="28"/>
          <w:szCs w:val="28"/>
        </w:rPr>
      </w:pP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00"/>
        <w:gridCol w:w="985"/>
        <w:gridCol w:w="91"/>
        <w:gridCol w:w="2884"/>
        <w:gridCol w:w="168"/>
        <w:gridCol w:w="1482"/>
        <w:gridCol w:w="71"/>
        <w:gridCol w:w="619"/>
        <w:gridCol w:w="1800"/>
      </w:tblGrid>
      <w:tr w:rsidR="00DE3310" w:rsidRPr="006A6613">
        <w:trPr>
          <w:trHeight w:val="484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Сентябрь – 2019</w:t>
            </w: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 xml:space="preserve"> </w:t>
            </w:r>
          </w:p>
        </w:tc>
      </w:tr>
      <w:tr w:rsidR="00DE3310" w:rsidRPr="006A6613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Форма проведения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Мероприятие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Выход</w:t>
            </w:r>
          </w:p>
        </w:tc>
      </w:tr>
      <w:tr w:rsidR="00DE3310" w:rsidRPr="006A6613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1. Составление плана работы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Отв. за профор. раб., к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л.рук-ли 1-11 кл.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План</w:t>
            </w:r>
          </w:p>
        </w:tc>
      </w:tr>
      <w:tr w:rsidR="00DE3310" w:rsidRPr="006A6613"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2. Собеседование с учащимися, помощь в выборе дополнительного образования по интересам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5-11 кл.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DE3310" w:rsidRPr="006A6613"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Тестирование по профориентации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Кл. рук-ли 7-9, 10 класс (дополнительно) 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психолог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DE3310" w:rsidRPr="006A6613"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both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4.Информирование учеников по досуговому самоопределению</w:t>
            </w:r>
          </w:p>
          <w:p w:rsidR="00DE3310" w:rsidRPr="006A6613" w:rsidRDefault="00DE3310" w:rsidP="003E7AB5">
            <w:pPr>
              <w:spacing w:before="14" w:after="14"/>
              <w:ind w:left="660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1-11 кл.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  <w:tr w:rsidR="00DE3310" w:rsidRPr="006A6613"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Работа с родителями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5. Информирование родителей о возможных вариантах выбора образовательного маршрута в школе 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8-11 кл.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DE3310" w:rsidRPr="006A6613"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6. Родительское собрание для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родителей обучающихся 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, 11 классов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классов «Что нужно знать родителю выпускника»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9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,11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психолог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Протокол</w:t>
            </w:r>
          </w:p>
        </w:tc>
      </w:tr>
      <w:tr w:rsidR="00DE3310" w:rsidRPr="006A6613" w:rsidTr="00342C59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  <w:tr w:rsidR="00DE3310" w:rsidRPr="006A6613" w:rsidTr="00342C59">
        <w:trPr>
          <w:trHeight w:val="621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</w:pP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Октябрь – 201</w:t>
            </w: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9</w:t>
            </w:r>
          </w:p>
        </w:tc>
      </w:tr>
      <w:tr w:rsidR="00DE3310" w:rsidRPr="006A6613" w:rsidTr="00342C59">
        <w:tc>
          <w:tcPr>
            <w:tcW w:w="28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1. Кла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ссный час «Профессиональный выбор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9-11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2. Классный час «Как претворить мечты в жизнь»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5-8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3. Творческая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работа «Школа будущего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 в виде конкурса рисунков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1-4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рисунки</w:t>
            </w:r>
          </w:p>
        </w:tc>
      </w:tr>
      <w:tr w:rsidR="00DE3310" w:rsidRPr="006A6613">
        <w:tc>
          <w:tcPr>
            <w:tcW w:w="28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Работа с классными рук-лями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4. Оформление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профориентационных карт обучающихся по итогам тестирования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7-9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Профориентационные карты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5.Изучение читательских интересов школьников, организация выставки книг, журналов, имеющих профориентационное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наз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чение.</w:t>
            </w:r>
          </w:p>
          <w:p w:rsidR="00DE3310" w:rsidRPr="006A6613" w:rsidRDefault="00DE3310" w:rsidP="003E7AB5">
            <w:pPr>
              <w:spacing w:before="14" w:after="14"/>
              <w:ind w:left="360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Библиотекарь,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профориентатор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выставка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6. Обновление стенда «Уголок профориентатора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профориентатор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стенд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7. Накопление документов, заполнение папки по профориентационной работе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1-11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папка</w:t>
            </w:r>
          </w:p>
        </w:tc>
      </w:tr>
      <w:tr w:rsidR="00DE3310" w:rsidRPr="006A6613" w:rsidTr="00342C59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  <w:tr w:rsidR="00DE3310" w:rsidRPr="006A6613" w:rsidTr="00342C59">
        <w:trPr>
          <w:trHeight w:val="634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Ноябрь – 2019</w:t>
            </w:r>
          </w:p>
        </w:tc>
      </w:tr>
      <w:tr w:rsidR="00DE3310" w:rsidRPr="006A6613">
        <w:tc>
          <w:tcPr>
            <w:tcW w:w="28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1. Беседа «Для чего люди работают? Работа, труд, игра».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1-4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2. Игра «Что я знаю о профессиях?»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3. Классный час «Самооценка и уровень притязаний»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6-7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4. Творческая работа «Мечтать не вредно» в виде классного конкурса рисунков, сочинений, стихотворений (на выбор учащихся)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8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5. Анкетирование в 9-х классах «Профессиональный тип личности»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9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Шеина О.В.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Справка-анализ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6. Классный час «Предпроф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ильная подготовка: 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портфолио,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как возможность узнать самого себя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 Заполнение титульного лист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а, листа самоанализа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700981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700981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700981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700981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7. Классный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час «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Современный рынок т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руда: секрет успешного выбора профессии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9-11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профориентатор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 w:rsidTr="00342C59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Работа с родителями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8. Родительское собрание «Портфолио, как возможность узнать самого себя»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5-11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протокол</w:t>
            </w:r>
          </w:p>
        </w:tc>
      </w:tr>
      <w:tr w:rsidR="00DE3310" w:rsidRPr="006A6613" w:rsidTr="00342C59">
        <w:trPr>
          <w:trHeight w:val="676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Декабрь – 2019</w:t>
            </w:r>
          </w:p>
        </w:tc>
      </w:tr>
      <w:tr w:rsidR="00DE3310" w:rsidRPr="006A6613" w:rsidTr="00342C59">
        <w:tc>
          <w:tcPr>
            <w:tcW w:w="28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1. Творческая работа «Школа будущего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»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1-4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2. Встреча с представителями различных профессий.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1-7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отчет</w:t>
            </w:r>
          </w:p>
        </w:tc>
      </w:tr>
      <w:tr w:rsidR="00DE3310" w:rsidRPr="006A6613">
        <w:tc>
          <w:tcPr>
            <w:tcW w:w="28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Работа психолога с учащимися и родителями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3. Экспресс-диагностика возможностей (определение типа мышления)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7-8 классы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психолог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анализ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4. Анкетирование родителей 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 целью формирования предпрофильной стратегии ОУ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анкета</w:t>
            </w:r>
          </w:p>
        </w:tc>
      </w:tr>
      <w:tr w:rsidR="00DE3310" w:rsidRPr="006A6613">
        <w:trPr>
          <w:trHeight w:val="1645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5. Проведение экскурсий на предприятия и в учебные заведения города.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5-11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1-4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DE3310" w:rsidRPr="006A6613">
        <w:tc>
          <w:tcPr>
            <w:tcW w:w="28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7. Классный час «Поведение в конфликте. Социальный интеллект»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8-11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8. Заполнение портфолио учащегося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</w:p>
        </w:tc>
      </w:tr>
      <w:tr w:rsidR="00DE3310" w:rsidRPr="006A6613" w:rsidTr="00342C59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  <w:tr w:rsidR="00DE3310" w:rsidRPr="006A6613" w:rsidTr="00342C59">
        <w:trPr>
          <w:trHeight w:val="752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Январь – 2020</w:t>
            </w:r>
          </w:p>
        </w:tc>
      </w:tr>
      <w:tr w:rsidR="00DE3310" w:rsidRPr="006A6613">
        <w:tc>
          <w:tcPr>
            <w:tcW w:w="28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1. Кла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ссный час «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Как развивать способности»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4-6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2. Классный час «Признаки профессии. Профессия, специальность, должность»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7-8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3. Творческая работа (сочинение) «Моя будущая профессия»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9-11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Анализ сочинений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4. Заполнение портфолио учащегося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5. Декада профориентации (конкурсы профессий, конференции, интеллектуальные игры, и др.)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5-11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профориентатор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отчет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Работа с родителями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6. Родительское собрание «Профессия и здоровье»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8-11 кл.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Шеина О.В.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протокол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7. Заполнение портфолио учащегося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</w:p>
        </w:tc>
      </w:tr>
      <w:tr w:rsidR="00DE3310" w:rsidRPr="006A6613" w:rsidTr="00342C59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  <w:tr w:rsidR="00DE3310" w:rsidRPr="006A6613" w:rsidTr="00342C59">
        <w:trPr>
          <w:trHeight w:val="612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Февраль – 2020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1. Профориентационная игра «Или – или»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4-5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2. Классный час «П</w:t>
            </w: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равильный выбор профессии. Хочу -  могу, надо -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есть»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6-8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3. Классный час «Профессионально важные качества»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9-11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4. Творческая работа «Кем быть?»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1-3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5. Приглашение представителей колледжей и вузов в школу (ярмарка учебных заведений)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профориентатор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6. «Пресс-конференция» для учащихся «Быть или казаться? Навыки самопрезентации»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отчет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7. Заполнение портфолио учащегося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</w:p>
        </w:tc>
      </w:tr>
      <w:tr w:rsidR="00DE3310" w:rsidRPr="006A6613" w:rsidTr="00342C59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  <w:tr w:rsidR="00DE3310" w:rsidRPr="006A6613" w:rsidTr="00342C59">
        <w:trPr>
          <w:trHeight w:val="65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Март – 20</w:t>
            </w: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20</w:t>
            </w:r>
          </w:p>
        </w:tc>
      </w:tr>
      <w:tr w:rsidR="00DE3310" w:rsidRPr="006A6613">
        <w:tc>
          <w:tcPr>
            <w:tcW w:w="28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1. Творческая работа «Кем быть?»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4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2. Классный час «Классификация профессий. Формула профессий»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5-7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3. Классный час «Определение типа будущей профессии»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8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4. Творческая работа (сочинение-мечта) «Успех – разный у всех»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9-11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Анализ сочинений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Работа с родителями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5. Родительское собрание «Свобода и ответственность»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8-11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протокол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6. Экскурсии на предприятия и в учебные заведения города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8-9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7. Заполнение портфолио учащегося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  <w:tr w:rsidR="00DE3310" w:rsidRPr="006A6613">
        <w:trPr>
          <w:trHeight w:val="65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42C5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Апрель – 2020</w:t>
            </w:r>
          </w:p>
        </w:tc>
      </w:tr>
      <w:tr w:rsidR="00DE3310" w:rsidRPr="006A6613">
        <w:tc>
          <w:tcPr>
            <w:tcW w:w="28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Классный час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1. Творческая работа «Конструкторские способности»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1-4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2. Классный час «Требования профессии к человеку. Универсальные качества»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5-7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3. Классный час «Коммуникативные способности»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8-11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разработка</w:t>
            </w:r>
          </w:p>
        </w:tc>
      </w:tr>
      <w:tr w:rsidR="00DE3310" w:rsidRPr="006A6613">
        <w:tc>
          <w:tcPr>
            <w:tcW w:w="28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4. Завершение заполнения портфолио учащегося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5-11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портфолио</w:t>
            </w:r>
          </w:p>
        </w:tc>
      </w:tr>
      <w:tr w:rsidR="00DE3310" w:rsidRPr="006A6613" w:rsidTr="00342C59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Pr="006A6613" w:rsidRDefault="00DE3310" w:rsidP="003E7AB5">
            <w:pPr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  <w:tr w:rsidR="00DE3310" w:rsidRPr="006A6613" w:rsidTr="00342C59">
        <w:trPr>
          <w:trHeight w:val="60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Май – 2020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1. Защита проектов «Мой выбор профессиональной деятельности и реализация профессионального плана»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10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Протокол, отчет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2. Итоговые классные часы. Подведение итогов года.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Кл.рук-ли 1-11 кл.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отчет</w:t>
            </w:r>
          </w:p>
        </w:tc>
      </w:tr>
      <w:tr w:rsidR="00DE3310" w:rsidRPr="006A6613"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  <w:tr w:rsidR="00DE3310" w:rsidRPr="006A6613">
        <w:trPr>
          <w:trHeight w:val="564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Июнь – 20</w:t>
            </w:r>
            <w:r>
              <w:rPr>
                <w:rFonts w:ascii="Times New Roman" w:hAnsi="Times New Roman" w:cs="Times New Roman"/>
                <w:b/>
                <w:bCs/>
                <w:color w:val="1B2122"/>
                <w:sz w:val="28"/>
                <w:szCs w:val="28"/>
              </w:rPr>
              <w:t>20</w:t>
            </w:r>
          </w:p>
        </w:tc>
      </w:tr>
      <w:tr w:rsidR="00DE3310" w:rsidRPr="006A6613" w:rsidTr="00F969C0">
        <w:tc>
          <w:tcPr>
            <w:tcW w:w="27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 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1. Организация </w:t>
            </w: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трудовой четверти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Кл. руководители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 w:rsidRPr="006A6613"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>Составление графиков, актов выполненных работ, отчет о летней занятости </w:t>
            </w:r>
          </w:p>
        </w:tc>
      </w:tr>
      <w:tr w:rsidR="00DE3310" w:rsidRPr="006A6613" w:rsidTr="00F969C0">
        <w:tc>
          <w:tcPr>
            <w:tcW w:w="27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  <w:tr w:rsidR="00DE3310" w:rsidRPr="006A6613" w:rsidTr="00F969C0">
        <w:tc>
          <w:tcPr>
            <w:tcW w:w="27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  <w:tr w:rsidR="00DE3310" w:rsidRPr="006A6613">
        <w:tc>
          <w:tcPr>
            <w:tcW w:w="2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2122"/>
                <w:sz w:val="28"/>
                <w:szCs w:val="28"/>
              </w:rPr>
              <w:t xml:space="preserve"> </w:t>
            </w:r>
          </w:p>
          <w:p w:rsidR="00DE3310" w:rsidRDefault="00DE3310" w:rsidP="003E7AB5">
            <w:pPr>
              <w:spacing w:before="14" w:after="14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10" w:rsidRPr="006A6613" w:rsidRDefault="00DE3310" w:rsidP="003E7AB5">
            <w:pPr>
              <w:spacing w:before="14" w:after="14"/>
              <w:jc w:val="center"/>
              <w:rPr>
                <w:rFonts w:ascii="Times New Roman" w:hAnsi="Times New Roman" w:cs="Times New Roman"/>
                <w:color w:val="1B2122"/>
                <w:sz w:val="28"/>
                <w:szCs w:val="28"/>
              </w:rPr>
            </w:pPr>
          </w:p>
        </w:tc>
      </w:tr>
    </w:tbl>
    <w:p w:rsidR="00DE3310" w:rsidRDefault="00DE3310"/>
    <w:sectPr w:rsidR="00DE3310" w:rsidSect="00A02730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13"/>
    <w:rsid w:val="000115AB"/>
    <w:rsid w:val="000428A2"/>
    <w:rsid w:val="000841EC"/>
    <w:rsid w:val="000A1774"/>
    <w:rsid w:val="00102A3A"/>
    <w:rsid w:val="00102DCF"/>
    <w:rsid w:val="001D46C1"/>
    <w:rsid w:val="001E0F6F"/>
    <w:rsid w:val="00220150"/>
    <w:rsid w:val="0024547C"/>
    <w:rsid w:val="00254B54"/>
    <w:rsid w:val="00263C6D"/>
    <w:rsid w:val="00266796"/>
    <w:rsid w:val="00276C66"/>
    <w:rsid w:val="00312506"/>
    <w:rsid w:val="00342C59"/>
    <w:rsid w:val="00363302"/>
    <w:rsid w:val="003B40CA"/>
    <w:rsid w:val="003C4857"/>
    <w:rsid w:val="003D50CA"/>
    <w:rsid w:val="003E7AB5"/>
    <w:rsid w:val="004066F7"/>
    <w:rsid w:val="004C21D5"/>
    <w:rsid w:val="004E6DA4"/>
    <w:rsid w:val="00522523"/>
    <w:rsid w:val="0052460B"/>
    <w:rsid w:val="005717CA"/>
    <w:rsid w:val="00585C15"/>
    <w:rsid w:val="00590875"/>
    <w:rsid w:val="005C2FD2"/>
    <w:rsid w:val="005D40BA"/>
    <w:rsid w:val="00631A93"/>
    <w:rsid w:val="00653F25"/>
    <w:rsid w:val="006A6613"/>
    <w:rsid w:val="006F61FB"/>
    <w:rsid w:val="00700981"/>
    <w:rsid w:val="0072575A"/>
    <w:rsid w:val="00733118"/>
    <w:rsid w:val="00803294"/>
    <w:rsid w:val="00817110"/>
    <w:rsid w:val="00853A9D"/>
    <w:rsid w:val="0087481A"/>
    <w:rsid w:val="008A2F18"/>
    <w:rsid w:val="008F51A5"/>
    <w:rsid w:val="00967261"/>
    <w:rsid w:val="009E2FFB"/>
    <w:rsid w:val="00A02730"/>
    <w:rsid w:val="00A327AB"/>
    <w:rsid w:val="00A350CD"/>
    <w:rsid w:val="00B04FE2"/>
    <w:rsid w:val="00C918E8"/>
    <w:rsid w:val="00CA1C8E"/>
    <w:rsid w:val="00CC6DE3"/>
    <w:rsid w:val="00DA0530"/>
    <w:rsid w:val="00DA39EA"/>
    <w:rsid w:val="00DE3310"/>
    <w:rsid w:val="00E538F4"/>
    <w:rsid w:val="00E707B4"/>
    <w:rsid w:val="00E86BEA"/>
    <w:rsid w:val="00F802B6"/>
    <w:rsid w:val="00F969C0"/>
    <w:rsid w:val="00FC6B21"/>
    <w:rsid w:val="00F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61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A6613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6A66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rsid w:val="006A661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stheader">
    <w:name w:val="postheader"/>
    <w:basedOn w:val="DefaultParagraphFont"/>
    <w:uiPriority w:val="99"/>
    <w:rsid w:val="006A66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10</Pages>
  <Words>1062</Words>
  <Characters>6054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17</dc:creator>
  <cp:keywords/>
  <dc:description/>
  <cp:lastModifiedBy>dns</cp:lastModifiedBy>
  <cp:revision>15</cp:revision>
  <cp:lastPrinted>2017-09-20T05:11:00Z</cp:lastPrinted>
  <dcterms:created xsi:type="dcterms:W3CDTF">2012-08-08T08:17:00Z</dcterms:created>
  <dcterms:modified xsi:type="dcterms:W3CDTF">2019-10-19T06:43:00Z</dcterms:modified>
</cp:coreProperties>
</file>