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7" w:rsidRPr="00225922" w:rsidRDefault="00FD0857" w:rsidP="007071AE">
      <w:pPr>
        <w:pStyle w:val="Title"/>
        <w:rPr>
          <w:b/>
          <w:sz w:val="32"/>
          <w:szCs w:val="32"/>
        </w:rPr>
      </w:pPr>
      <w:r w:rsidRPr="00225922">
        <w:rPr>
          <w:b/>
          <w:sz w:val="32"/>
          <w:szCs w:val="32"/>
        </w:rPr>
        <w:t>А Н А Л И З</w:t>
      </w:r>
    </w:p>
    <w:p w:rsidR="00FD0857" w:rsidRPr="00225922" w:rsidRDefault="00FD0857" w:rsidP="007071AE">
      <w:pPr>
        <w:ind w:left="-1418"/>
        <w:jc w:val="center"/>
        <w:rPr>
          <w:b/>
          <w:sz w:val="32"/>
          <w:szCs w:val="32"/>
        </w:rPr>
      </w:pPr>
      <w:r w:rsidRPr="00225922">
        <w:rPr>
          <w:b/>
          <w:sz w:val="32"/>
          <w:szCs w:val="32"/>
        </w:rPr>
        <w:t>детского дорожно-транспортного травматизма на территории</w:t>
      </w:r>
    </w:p>
    <w:p w:rsidR="00FD0857" w:rsidRPr="00225922" w:rsidRDefault="00FD0857" w:rsidP="007071AE">
      <w:pPr>
        <w:ind w:left="-993"/>
        <w:jc w:val="center"/>
        <w:rPr>
          <w:b/>
          <w:sz w:val="32"/>
          <w:szCs w:val="32"/>
        </w:rPr>
      </w:pPr>
      <w:r w:rsidRPr="00225922">
        <w:rPr>
          <w:b/>
          <w:sz w:val="32"/>
          <w:szCs w:val="32"/>
        </w:rPr>
        <w:t xml:space="preserve"> города Омска за  2019 год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FD0857" w:rsidRPr="00225922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Всего ДТП 2018г.</w:t>
            </w:r>
          </w:p>
        </w:tc>
        <w:tc>
          <w:tcPr>
            <w:tcW w:w="1277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ДДТТ</w:t>
            </w:r>
          </w:p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2018г.</w:t>
            </w:r>
          </w:p>
        </w:tc>
        <w:tc>
          <w:tcPr>
            <w:tcW w:w="1277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Доля</w:t>
            </w:r>
          </w:p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1453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Всего ДТП 2019г.</w:t>
            </w:r>
          </w:p>
        </w:tc>
        <w:tc>
          <w:tcPr>
            <w:tcW w:w="1276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ДДТТ</w:t>
            </w:r>
          </w:p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275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Доля</w:t>
            </w:r>
          </w:p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%</w:t>
            </w:r>
          </w:p>
        </w:tc>
      </w:tr>
      <w:tr w:rsidR="00FD0857" w:rsidRPr="00225922" w:rsidTr="00780BAC">
        <w:trPr>
          <w:cantSplit/>
        </w:trPr>
        <w:tc>
          <w:tcPr>
            <w:tcW w:w="2938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ДТП</w:t>
            </w:r>
          </w:p>
        </w:tc>
        <w:tc>
          <w:tcPr>
            <w:tcW w:w="1277" w:type="dxa"/>
          </w:tcPr>
          <w:p w:rsidR="00FD0857" w:rsidRPr="00225922" w:rsidRDefault="00FD0857" w:rsidP="00DD1E5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2300</w:t>
            </w:r>
          </w:p>
        </w:tc>
        <w:tc>
          <w:tcPr>
            <w:tcW w:w="1277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277" w:type="dxa"/>
          </w:tcPr>
          <w:p w:rsidR="00FD0857" w:rsidRPr="00225922" w:rsidRDefault="00FD0857" w:rsidP="00DD1E5F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225922">
              <w:rPr>
                <w:sz w:val="28"/>
                <w:szCs w:val="28"/>
              </w:rPr>
              <w:t>11,4</w:t>
            </w:r>
          </w:p>
        </w:tc>
        <w:tc>
          <w:tcPr>
            <w:tcW w:w="145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2266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1275" w:type="dxa"/>
          </w:tcPr>
          <w:p w:rsidR="00FD0857" w:rsidRPr="00225922" w:rsidRDefault="00FD0857" w:rsidP="00DD1E5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11,5</w:t>
            </w:r>
          </w:p>
        </w:tc>
      </w:tr>
      <w:tr w:rsidR="00FD0857" w:rsidRPr="00225922" w:rsidTr="00780BAC">
        <w:trPr>
          <w:cantSplit/>
        </w:trPr>
        <w:tc>
          <w:tcPr>
            <w:tcW w:w="2938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Погибло</w:t>
            </w:r>
          </w:p>
        </w:tc>
        <w:tc>
          <w:tcPr>
            <w:tcW w:w="1277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277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FD0857" w:rsidRPr="00225922" w:rsidRDefault="00FD0857" w:rsidP="00DD1E5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3,9</w:t>
            </w:r>
          </w:p>
        </w:tc>
        <w:tc>
          <w:tcPr>
            <w:tcW w:w="145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</w:tr>
      <w:tr w:rsidR="00FD0857" w:rsidRPr="00225922" w:rsidTr="00780BAC">
        <w:trPr>
          <w:cantSplit/>
        </w:trPr>
        <w:tc>
          <w:tcPr>
            <w:tcW w:w="2938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Ранено</w:t>
            </w:r>
          </w:p>
        </w:tc>
        <w:tc>
          <w:tcPr>
            <w:tcW w:w="1277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2870</w:t>
            </w:r>
          </w:p>
        </w:tc>
        <w:tc>
          <w:tcPr>
            <w:tcW w:w="1277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1277" w:type="dxa"/>
          </w:tcPr>
          <w:p w:rsidR="00FD0857" w:rsidRPr="00225922" w:rsidRDefault="00FD0857" w:rsidP="00DD1E5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9,8</w:t>
            </w:r>
          </w:p>
        </w:tc>
        <w:tc>
          <w:tcPr>
            <w:tcW w:w="1453" w:type="dxa"/>
          </w:tcPr>
          <w:p w:rsidR="00FD0857" w:rsidRPr="00225922" w:rsidRDefault="00FD0857" w:rsidP="00F03EA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2831</w:t>
            </w:r>
          </w:p>
        </w:tc>
        <w:tc>
          <w:tcPr>
            <w:tcW w:w="1276" w:type="dxa"/>
          </w:tcPr>
          <w:p w:rsidR="00FD0857" w:rsidRPr="00225922" w:rsidRDefault="00FD0857" w:rsidP="00DD1E5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1275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9,6</w:t>
            </w:r>
          </w:p>
        </w:tc>
      </w:tr>
    </w:tbl>
    <w:p w:rsidR="00FD0857" w:rsidRDefault="00FD0857" w:rsidP="007071AE">
      <w:pPr>
        <w:ind w:left="-1843"/>
        <w:jc w:val="center"/>
        <w:rPr>
          <w:b/>
          <w:sz w:val="28"/>
          <w:szCs w:val="28"/>
        </w:rPr>
      </w:pPr>
    </w:p>
    <w:p w:rsidR="00FD0857" w:rsidRPr="00225922" w:rsidRDefault="00FD0857" w:rsidP="007071AE">
      <w:pPr>
        <w:ind w:left="-1843"/>
        <w:jc w:val="center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1"/>
        <w:gridCol w:w="1287"/>
        <w:gridCol w:w="851"/>
        <w:gridCol w:w="850"/>
        <w:gridCol w:w="709"/>
        <w:gridCol w:w="709"/>
        <w:gridCol w:w="634"/>
        <w:gridCol w:w="1067"/>
        <w:gridCol w:w="709"/>
        <w:gridCol w:w="708"/>
        <w:gridCol w:w="709"/>
        <w:gridCol w:w="851"/>
        <w:gridCol w:w="708"/>
      </w:tblGrid>
      <w:tr w:rsidR="00FD0857" w:rsidRPr="00225922" w:rsidTr="00225922">
        <w:trPr>
          <w:cantSplit/>
          <w:trHeight w:val="300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</w:tc>
      </w:tr>
      <w:tr w:rsidR="00FD0857" w:rsidRPr="00225922" w:rsidTr="00225922">
        <w:trPr>
          <w:cantSplit/>
          <w:trHeight w:val="398"/>
        </w:trPr>
        <w:tc>
          <w:tcPr>
            <w:tcW w:w="981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доля</w:t>
            </w:r>
          </w:p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2018г.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доля</w:t>
            </w:r>
          </w:p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доля</w:t>
            </w:r>
          </w:p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от всех ДТП</w:t>
            </w:r>
          </w:p>
        </w:tc>
      </w:tr>
      <w:tr w:rsidR="00FD0857" w:rsidRPr="00225922" w:rsidTr="00225922">
        <w:trPr>
          <w:trHeight w:val="108"/>
        </w:trPr>
        <w:tc>
          <w:tcPr>
            <w:tcW w:w="98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КАО</w:t>
            </w:r>
          </w:p>
        </w:tc>
        <w:tc>
          <w:tcPr>
            <w:tcW w:w="1287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8,0</w:t>
            </w:r>
          </w:p>
        </w:tc>
        <w:tc>
          <w:tcPr>
            <w:tcW w:w="709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12,6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5,8</w:t>
            </w:r>
          </w:p>
        </w:tc>
        <w:tc>
          <w:tcPr>
            <w:tcW w:w="708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10,5</w:t>
            </w:r>
          </w:p>
        </w:tc>
      </w:tr>
      <w:tr w:rsidR="00FD0857" w:rsidRPr="00225922" w:rsidTr="00225922">
        <w:tc>
          <w:tcPr>
            <w:tcW w:w="981" w:type="dxa"/>
          </w:tcPr>
          <w:p w:rsidR="00FD0857" w:rsidRPr="00225922" w:rsidRDefault="00FD0857" w:rsidP="00613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ЛАО</w:t>
            </w:r>
          </w:p>
        </w:tc>
        <w:tc>
          <w:tcPr>
            <w:tcW w:w="1287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FD0857" w:rsidRPr="00225922" w:rsidRDefault="00FD0857" w:rsidP="002B04A0">
            <w:pPr>
              <w:tabs>
                <w:tab w:val="center" w:pos="317"/>
              </w:tabs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ab/>
              <w:t>2,6</w:t>
            </w:r>
          </w:p>
        </w:tc>
        <w:tc>
          <w:tcPr>
            <w:tcW w:w="709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16,3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-4,8</w:t>
            </w:r>
          </w:p>
        </w:tc>
        <w:tc>
          <w:tcPr>
            <w:tcW w:w="708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14,1</w:t>
            </w:r>
          </w:p>
        </w:tc>
      </w:tr>
      <w:tr w:rsidR="00FD0857" w:rsidRPr="00225922" w:rsidTr="00225922">
        <w:trPr>
          <w:trHeight w:val="186"/>
        </w:trPr>
        <w:tc>
          <w:tcPr>
            <w:tcW w:w="981" w:type="dxa"/>
          </w:tcPr>
          <w:p w:rsidR="00FD0857" w:rsidRPr="00225922" w:rsidRDefault="00FD0857" w:rsidP="00613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</w:p>
        </w:tc>
        <w:tc>
          <w:tcPr>
            <w:tcW w:w="1287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-10,7</w:t>
            </w:r>
          </w:p>
        </w:tc>
        <w:tc>
          <w:tcPr>
            <w:tcW w:w="709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9,9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-16,1</w:t>
            </w:r>
          </w:p>
        </w:tc>
        <w:tc>
          <w:tcPr>
            <w:tcW w:w="708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8,4</w:t>
            </w:r>
          </w:p>
        </w:tc>
      </w:tr>
      <w:tr w:rsidR="00FD0857" w:rsidRPr="00225922" w:rsidTr="00225922">
        <w:tc>
          <w:tcPr>
            <w:tcW w:w="981" w:type="dxa"/>
          </w:tcPr>
          <w:p w:rsidR="00FD0857" w:rsidRPr="00225922" w:rsidRDefault="00FD0857" w:rsidP="00613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САО</w:t>
            </w:r>
          </w:p>
        </w:tc>
        <w:tc>
          <w:tcPr>
            <w:tcW w:w="1287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-15,0</w:t>
            </w:r>
          </w:p>
        </w:tc>
        <w:tc>
          <w:tcPr>
            <w:tcW w:w="709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-14,5</w:t>
            </w:r>
          </w:p>
        </w:tc>
        <w:tc>
          <w:tcPr>
            <w:tcW w:w="708" w:type="dxa"/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8,4</w:t>
            </w:r>
          </w:p>
        </w:tc>
      </w:tr>
      <w:tr w:rsidR="00FD0857" w:rsidRPr="00225922" w:rsidTr="00225922">
        <w:tc>
          <w:tcPr>
            <w:tcW w:w="981" w:type="dxa"/>
          </w:tcPr>
          <w:p w:rsidR="00FD0857" w:rsidRPr="00225922" w:rsidRDefault="00FD0857" w:rsidP="00613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</w:t>
            </w:r>
          </w:p>
        </w:tc>
        <w:tc>
          <w:tcPr>
            <w:tcW w:w="1287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FD0857" w:rsidRPr="00225922" w:rsidRDefault="00FD0857" w:rsidP="002B04A0">
            <w:pPr>
              <w:tabs>
                <w:tab w:val="center" w:pos="31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3,6</w:t>
            </w:r>
          </w:p>
        </w:tc>
        <w:tc>
          <w:tcPr>
            <w:tcW w:w="709" w:type="dxa"/>
          </w:tcPr>
          <w:p w:rsidR="00FD0857" w:rsidRPr="00225922" w:rsidRDefault="00FD0857" w:rsidP="002B04A0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10,7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4,5</w:t>
            </w:r>
          </w:p>
        </w:tc>
        <w:tc>
          <w:tcPr>
            <w:tcW w:w="708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9,9</w:t>
            </w:r>
          </w:p>
        </w:tc>
      </w:tr>
      <w:tr w:rsidR="00FD0857" w:rsidRPr="00225922" w:rsidTr="00225922">
        <w:tc>
          <w:tcPr>
            <w:tcW w:w="981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274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857" w:rsidRPr="00225922" w:rsidRDefault="00FD0857" w:rsidP="00255765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9,6</w:t>
            </w:r>
          </w:p>
        </w:tc>
      </w:tr>
    </w:tbl>
    <w:p w:rsidR="00FD0857" w:rsidRDefault="00FD0857" w:rsidP="007071AE">
      <w:pPr>
        <w:ind w:left="1440" w:firstLine="720"/>
        <w:rPr>
          <w:b/>
          <w:sz w:val="28"/>
          <w:szCs w:val="28"/>
        </w:rPr>
      </w:pPr>
    </w:p>
    <w:p w:rsidR="00FD0857" w:rsidRPr="00225922" w:rsidRDefault="00FD0857" w:rsidP="007071AE">
      <w:pPr>
        <w:ind w:left="1440" w:firstLine="720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851"/>
        <w:gridCol w:w="850"/>
        <w:gridCol w:w="945"/>
        <w:gridCol w:w="900"/>
        <w:gridCol w:w="707"/>
        <w:gridCol w:w="1093"/>
        <w:gridCol w:w="750"/>
        <w:gridCol w:w="992"/>
        <w:gridCol w:w="906"/>
      </w:tblGrid>
      <w:tr w:rsidR="00FD0857" w:rsidRPr="00225922" w:rsidTr="00225922">
        <w:tc>
          <w:tcPr>
            <w:tcW w:w="2835" w:type="dxa"/>
            <w:vMerge w:val="restart"/>
            <w:shd w:val="clear" w:color="auto" w:fill="D9D9D9"/>
          </w:tcPr>
          <w:p w:rsidR="00FD0857" w:rsidRPr="00225922" w:rsidRDefault="00FD0857" w:rsidP="00613DF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  <w:gridSpan w:val="3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5922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2700" w:type="dxa"/>
            <w:gridSpan w:val="3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</w:tc>
        <w:tc>
          <w:tcPr>
            <w:tcW w:w="2648" w:type="dxa"/>
            <w:gridSpan w:val="3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</w:tc>
      </w:tr>
      <w:tr w:rsidR="00FD0857" w:rsidRPr="00225922" w:rsidTr="00225922">
        <w:trPr>
          <w:trHeight w:val="485"/>
        </w:trPr>
        <w:tc>
          <w:tcPr>
            <w:tcW w:w="2835" w:type="dxa"/>
            <w:vMerge/>
            <w:shd w:val="clear" w:color="auto" w:fill="D9D9D9"/>
          </w:tcPr>
          <w:p w:rsidR="00FD0857" w:rsidRPr="00225922" w:rsidRDefault="00FD0857" w:rsidP="00613DFF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5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2018</w:t>
            </w:r>
          </w:p>
        </w:tc>
        <w:tc>
          <w:tcPr>
            <w:tcW w:w="707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93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%</w:t>
            </w:r>
          </w:p>
        </w:tc>
        <w:tc>
          <w:tcPr>
            <w:tcW w:w="750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6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%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945" w:type="dxa"/>
          </w:tcPr>
          <w:p w:rsidR="00FD0857" w:rsidRPr="00225922" w:rsidRDefault="00FD0857" w:rsidP="003C6508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-0,8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-300,0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906" w:type="dxa"/>
          </w:tcPr>
          <w:p w:rsidR="00FD0857" w:rsidRPr="00225922" w:rsidRDefault="00FD0857" w:rsidP="00CB648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-2,8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73</w:t>
            </w:r>
          </w:p>
        </w:tc>
        <w:tc>
          <w:tcPr>
            <w:tcW w:w="945" w:type="dxa"/>
          </w:tcPr>
          <w:p w:rsidR="00FD0857" w:rsidRPr="00225922" w:rsidRDefault="00FD0857" w:rsidP="007F6C8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40,3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74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45,0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 xml:space="preserve">Дети-водители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в т.ч. дети-водители мокиков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Дети -вело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70,5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70,5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20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233,3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233,3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Дети-пешеходы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45" w:type="dxa"/>
          </w:tcPr>
          <w:p w:rsidR="00FD0857" w:rsidRPr="00225922" w:rsidRDefault="00FD0857" w:rsidP="00CB648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-7,8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-200,0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06" w:type="dxa"/>
          </w:tcPr>
          <w:p w:rsidR="00FD0857" w:rsidRPr="00225922" w:rsidRDefault="00FD0857" w:rsidP="007F6C8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-8,5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-из них по вине детей 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41</w:t>
            </w:r>
          </w:p>
        </w:tc>
        <w:tc>
          <w:tcPr>
            <w:tcW w:w="945" w:type="dxa"/>
          </w:tcPr>
          <w:p w:rsidR="00FD0857" w:rsidRPr="00225922" w:rsidRDefault="00FD0857" w:rsidP="00CB648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-8,8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42</w:t>
            </w:r>
          </w:p>
        </w:tc>
        <w:tc>
          <w:tcPr>
            <w:tcW w:w="906" w:type="dxa"/>
          </w:tcPr>
          <w:p w:rsidR="00FD0857" w:rsidRPr="00225922" w:rsidRDefault="00FD0857" w:rsidP="007F6C8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-6,6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Дети-пассажиры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945" w:type="dxa"/>
          </w:tcPr>
          <w:p w:rsidR="00FD0857" w:rsidRPr="00225922" w:rsidRDefault="00FD0857" w:rsidP="00CB648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-3,9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-100,0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906" w:type="dxa"/>
          </w:tcPr>
          <w:p w:rsidR="00FD0857" w:rsidRPr="00225922" w:rsidRDefault="00FD0857" w:rsidP="007F6C8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-7,5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Без ДУУ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FD0857" w:rsidRPr="00225922" w:rsidRDefault="00FD0857" w:rsidP="00CB6480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-27,2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FD0857" w:rsidRPr="00225922" w:rsidRDefault="00FD0857" w:rsidP="007F6C8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-30,7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Пассажир мото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Падение пассажира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tabs>
                <w:tab w:val="center" w:pos="317"/>
              </w:tabs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ab/>
              <w:t>-28,5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-28,5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613DFF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Иной вид</w:t>
            </w:r>
          </w:p>
        </w:tc>
        <w:tc>
          <w:tcPr>
            <w:tcW w:w="851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5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</w:tr>
    </w:tbl>
    <w:p w:rsidR="00FD0857" w:rsidRPr="00225922" w:rsidRDefault="00FD0857" w:rsidP="007071AE">
      <w:pPr>
        <w:ind w:left="1440" w:firstLine="720"/>
        <w:rPr>
          <w:b/>
          <w:sz w:val="28"/>
          <w:szCs w:val="28"/>
        </w:rPr>
      </w:pPr>
    </w:p>
    <w:p w:rsidR="00FD0857" w:rsidRPr="00225922" w:rsidRDefault="00FD0857" w:rsidP="00040A47">
      <w:pPr>
        <w:ind w:left="-1843"/>
        <w:jc w:val="center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709"/>
        <w:gridCol w:w="693"/>
        <w:gridCol w:w="1008"/>
        <w:gridCol w:w="709"/>
        <w:gridCol w:w="709"/>
        <w:gridCol w:w="634"/>
        <w:gridCol w:w="1067"/>
        <w:gridCol w:w="709"/>
        <w:gridCol w:w="708"/>
        <w:gridCol w:w="709"/>
        <w:gridCol w:w="851"/>
        <w:gridCol w:w="708"/>
      </w:tblGrid>
      <w:tr w:rsidR="00FD0857" w:rsidRPr="00225922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</w:tc>
      </w:tr>
      <w:tr w:rsidR="00FD0857" w:rsidRPr="00225922" w:rsidTr="00225922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F679E1">
            <w:pPr>
              <w:jc w:val="center"/>
            </w:pPr>
            <w:r>
              <w:t>2018</w:t>
            </w:r>
            <w:r w:rsidRPr="00225922">
              <w:t>.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F679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доля</w:t>
            </w:r>
          </w:p>
          <w:p w:rsidR="00FD0857" w:rsidRPr="00225922" w:rsidRDefault="00FD0857" w:rsidP="00805661">
            <w:pPr>
              <w:jc w:val="center"/>
            </w:pPr>
            <w:r w:rsidRPr="00225922"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F679E1">
            <w:pPr>
              <w:jc w:val="center"/>
            </w:pPr>
            <w:r>
              <w:t>2018</w:t>
            </w:r>
            <w:r w:rsidRPr="00225922">
              <w:t>.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F679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доля</w:t>
            </w:r>
          </w:p>
          <w:p w:rsidR="00FD0857" w:rsidRPr="00225922" w:rsidRDefault="00FD0857" w:rsidP="00805661">
            <w:pPr>
              <w:jc w:val="center"/>
            </w:pPr>
            <w:r w:rsidRPr="00225922"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2311BB">
            <w:pPr>
              <w:jc w:val="center"/>
            </w:pPr>
            <w:r w:rsidRPr="00225922">
              <w:t>2018г.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2311BB">
            <w:pPr>
              <w:jc w:val="center"/>
              <w:rPr>
                <w:b/>
              </w:rPr>
            </w:pPr>
            <w:r w:rsidRPr="00225922">
              <w:rPr>
                <w:b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FD0857" w:rsidRPr="00225922" w:rsidRDefault="00FD0857" w:rsidP="00805661">
            <w:pPr>
              <w:jc w:val="center"/>
            </w:pPr>
            <w:r w:rsidRPr="00225922">
              <w:t>доля</w:t>
            </w:r>
          </w:p>
          <w:p w:rsidR="00FD0857" w:rsidRPr="00225922" w:rsidRDefault="00FD0857" w:rsidP="00805661">
            <w:pPr>
              <w:jc w:val="center"/>
            </w:pPr>
            <w:r w:rsidRPr="00225922">
              <w:t>от всех ДТП</w:t>
            </w: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КАО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93" w:type="dxa"/>
          </w:tcPr>
          <w:p w:rsidR="00FD0857" w:rsidRPr="00225922" w:rsidRDefault="00FD0857" w:rsidP="001063EA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tabs>
                <w:tab w:val="center" w:pos="317"/>
              </w:tabs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ab/>
              <w:t>20,8</w:t>
            </w:r>
          </w:p>
        </w:tc>
        <w:tc>
          <w:tcPr>
            <w:tcW w:w="709" w:type="dxa"/>
          </w:tcPr>
          <w:p w:rsidR="00FD0857" w:rsidRPr="00225922" w:rsidRDefault="00FD0857" w:rsidP="00E23988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27,3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20,8</w:t>
            </w:r>
          </w:p>
        </w:tc>
        <w:tc>
          <w:tcPr>
            <w:tcW w:w="708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27,1</w:t>
            </w: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rPr>
                <w:i/>
                <w:sz w:val="22"/>
                <w:szCs w:val="22"/>
              </w:rPr>
            </w:pPr>
            <w:r w:rsidRPr="00225922">
              <w:rPr>
                <w:i/>
                <w:sz w:val="22"/>
                <w:szCs w:val="22"/>
              </w:rPr>
              <w:t>по вине детей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FD0857" w:rsidRPr="00225922" w:rsidRDefault="00FD0857" w:rsidP="00573361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-10,0</w:t>
            </w:r>
          </w:p>
        </w:tc>
        <w:tc>
          <w:tcPr>
            <w:tcW w:w="709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857" w:rsidRPr="00225922" w:rsidRDefault="00FD0857" w:rsidP="003A560A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ЛАО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tabs>
                <w:tab w:val="center" w:pos="317"/>
              </w:tabs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ab/>
              <w:t>-18,1</w:t>
            </w:r>
          </w:p>
        </w:tc>
        <w:tc>
          <w:tcPr>
            <w:tcW w:w="709" w:type="dxa"/>
          </w:tcPr>
          <w:p w:rsidR="00FD0857" w:rsidRPr="00225922" w:rsidRDefault="00FD0857" w:rsidP="00E23988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16,9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-18,9</w:t>
            </w:r>
          </w:p>
        </w:tc>
        <w:tc>
          <w:tcPr>
            <w:tcW w:w="708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16,8</w:t>
            </w: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i/>
                <w:sz w:val="22"/>
                <w:szCs w:val="22"/>
              </w:rPr>
            </w:pPr>
            <w:r w:rsidRPr="00225922">
              <w:rPr>
                <w:i/>
                <w:sz w:val="22"/>
                <w:szCs w:val="22"/>
              </w:rPr>
              <w:t>по вине детей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D0857" w:rsidRPr="00225922" w:rsidRDefault="00FD0857" w:rsidP="003A560A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FD0857" w:rsidRPr="00225922" w:rsidTr="00225922">
        <w:trPr>
          <w:trHeight w:val="178"/>
        </w:trPr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-56,5</w:t>
            </w:r>
          </w:p>
        </w:tc>
        <w:tc>
          <w:tcPr>
            <w:tcW w:w="709" w:type="dxa"/>
          </w:tcPr>
          <w:p w:rsidR="00FD0857" w:rsidRPr="00225922" w:rsidRDefault="00FD0857" w:rsidP="00E23988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6,6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-65,0</w:t>
            </w:r>
          </w:p>
        </w:tc>
        <w:tc>
          <w:tcPr>
            <w:tcW w:w="708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6,5</w:t>
            </w:r>
          </w:p>
        </w:tc>
      </w:tr>
      <w:tr w:rsidR="00FD0857" w:rsidRPr="00225922" w:rsidTr="00225922">
        <w:trPr>
          <w:trHeight w:val="178"/>
        </w:trPr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i/>
                <w:sz w:val="22"/>
                <w:szCs w:val="22"/>
              </w:rPr>
            </w:pPr>
            <w:r w:rsidRPr="00225922">
              <w:rPr>
                <w:i/>
                <w:sz w:val="22"/>
                <w:szCs w:val="22"/>
              </w:rPr>
              <w:t>по вине детей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-50,0</w:t>
            </w:r>
          </w:p>
        </w:tc>
        <w:tc>
          <w:tcPr>
            <w:tcW w:w="709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D0857" w:rsidRPr="00225922" w:rsidRDefault="00FD0857" w:rsidP="00F73A0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-50,0</w:t>
            </w:r>
          </w:p>
        </w:tc>
        <w:tc>
          <w:tcPr>
            <w:tcW w:w="708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САО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93" w:type="dxa"/>
          </w:tcPr>
          <w:p w:rsidR="00FD0857" w:rsidRPr="00225922" w:rsidRDefault="00FD0857" w:rsidP="00573361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-10,0</w:t>
            </w:r>
          </w:p>
        </w:tc>
        <w:tc>
          <w:tcPr>
            <w:tcW w:w="709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17,0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-10,0</w:t>
            </w:r>
          </w:p>
        </w:tc>
        <w:tc>
          <w:tcPr>
            <w:tcW w:w="708" w:type="dxa"/>
          </w:tcPr>
          <w:p w:rsidR="00FD0857" w:rsidRPr="00225922" w:rsidRDefault="00FD0857" w:rsidP="00D111CC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16,8</w:t>
            </w: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i/>
                <w:sz w:val="22"/>
                <w:szCs w:val="22"/>
              </w:rPr>
            </w:pPr>
            <w:r w:rsidRPr="00225922">
              <w:rPr>
                <w:i/>
                <w:sz w:val="22"/>
                <w:szCs w:val="22"/>
              </w:rPr>
              <w:t>по вине детей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tabs>
                <w:tab w:val="center" w:pos="317"/>
              </w:tabs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-11,1</w:t>
            </w:r>
          </w:p>
        </w:tc>
        <w:tc>
          <w:tcPr>
            <w:tcW w:w="709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D0857" w:rsidRPr="00225922" w:rsidRDefault="00FD0857" w:rsidP="00E23988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-11,1</w:t>
            </w:r>
          </w:p>
        </w:tc>
        <w:tc>
          <w:tcPr>
            <w:tcW w:w="708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ЦАО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tabs>
                <w:tab w:val="center" w:pos="31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6,1</w:t>
            </w:r>
          </w:p>
        </w:tc>
        <w:tc>
          <w:tcPr>
            <w:tcW w:w="709" w:type="dxa"/>
          </w:tcPr>
          <w:p w:rsidR="00FD0857" w:rsidRPr="00225922" w:rsidRDefault="00FD0857" w:rsidP="00925F94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33,0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D0857" w:rsidRPr="00225922" w:rsidRDefault="00FD0857" w:rsidP="00D111CC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18,1</w:t>
            </w:r>
          </w:p>
        </w:tc>
        <w:tc>
          <w:tcPr>
            <w:tcW w:w="708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36,4</w:t>
            </w: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jc w:val="both"/>
              <w:rPr>
                <w:i/>
                <w:sz w:val="22"/>
                <w:szCs w:val="22"/>
              </w:rPr>
            </w:pPr>
            <w:r w:rsidRPr="00225922">
              <w:rPr>
                <w:i/>
                <w:sz w:val="22"/>
                <w:szCs w:val="22"/>
              </w:rPr>
              <w:t>по вине детей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FD0857" w:rsidRPr="00225922" w:rsidRDefault="00FD0857" w:rsidP="00573361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tabs>
                <w:tab w:val="center" w:pos="317"/>
              </w:tabs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09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D0857" w:rsidRPr="00225922" w:rsidRDefault="00FD0857" w:rsidP="00E23988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08" w:type="dxa"/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FD0857" w:rsidRPr="00225922" w:rsidTr="00225922">
        <w:tc>
          <w:tcPr>
            <w:tcW w:w="1559" w:type="dxa"/>
          </w:tcPr>
          <w:p w:rsidR="00FD0857" w:rsidRPr="00225922" w:rsidRDefault="00FD0857" w:rsidP="00805661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7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693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08" w:type="dxa"/>
          </w:tcPr>
          <w:p w:rsidR="00FD0857" w:rsidRPr="00225922" w:rsidRDefault="00FD0857" w:rsidP="00F73A09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 xml:space="preserve">-7,8 </w:t>
            </w:r>
          </w:p>
        </w:tc>
        <w:tc>
          <w:tcPr>
            <w:tcW w:w="709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14,6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D0857" w:rsidRPr="00225922" w:rsidRDefault="00FD0857" w:rsidP="00F22220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-200,0</w:t>
            </w:r>
          </w:p>
        </w:tc>
        <w:tc>
          <w:tcPr>
            <w:tcW w:w="709" w:type="dxa"/>
          </w:tcPr>
          <w:p w:rsidR="00FD0857" w:rsidRPr="00225922" w:rsidRDefault="00FD0857" w:rsidP="003A560A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51" w:type="dxa"/>
          </w:tcPr>
          <w:p w:rsidR="00FD0857" w:rsidRPr="00225922" w:rsidRDefault="00FD0857" w:rsidP="00E23988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-8,5</w:t>
            </w:r>
          </w:p>
        </w:tc>
        <w:tc>
          <w:tcPr>
            <w:tcW w:w="708" w:type="dxa"/>
          </w:tcPr>
          <w:p w:rsidR="00FD0857" w:rsidRPr="00225922" w:rsidRDefault="00FD0857" w:rsidP="005C587D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15,0</w:t>
            </w:r>
          </w:p>
        </w:tc>
      </w:tr>
      <w:tr w:rsidR="00FD0857" w:rsidRPr="00225922" w:rsidTr="00225922">
        <w:tc>
          <w:tcPr>
            <w:tcW w:w="1559" w:type="dxa"/>
            <w:tcBorders>
              <w:bottom w:val="single" w:sz="4" w:space="0" w:color="auto"/>
            </w:tcBorders>
          </w:tcPr>
          <w:p w:rsidR="00FD0857" w:rsidRPr="00225922" w:rsidRDefault="00FD0857" w:rsidP="00657392">
            <w:pPr>
              <w:rPr>
                <w:b/>
                <w:i/>
                <w:sz w:val="28"/>
                <w:szCs w:val="28"/>
              </w:rPr>
            </w:pPr>
            <w:r w:rsidRPr="00225922">
              <w:rPr>
                <w:b/>
                <w:i/>
                <w:sz w:val="28"/>
                <w:szCs w:val="28"/>
              </w:rPr>
              <w:t>Всего по вине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D0857" w:rsidRPr="00225922" w:rsidRDefault="00FD0857" w:rsidP="00D21754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D0857" w:rsidRPr="00225922" w:rsidRDefault="00FD0857" w:rsidP="00F73A0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>-8,8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D2175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D0857" w:rsidRPr="00225922" w:rsidRDefault="00FD0857" w:rsidP="00D2175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FD0857" w:rsidRPr="00225922" w:rsidRDefault="00FD0857" w:rsidP="00346FA2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346F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857" w:rsidRPr="00225922" w:rsidRDefault="00FD0857" w:rsidP="00907283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857" w:rsidRPr="00225922" w:rsidRDefault="00FD0857" w:rsidP="00F22220">
            <w:pPr>
              <w:jc w:val="center"/>
              <w:rPr>
                <w:i/>
                <w:sz w:val="28"/>
                <w:szCs w:val="28"/>
              </w:rPr>
            </w:pPr>
            <w:r w:rsidRPr="00225922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857" w:rsidRPr="00225922" w:rsidRDefault="00FD0857" w:rsidP="00E23988">
            <w:pPr>
              <w:tabs>
                <w:tab w:val="center" w:pos="317"/>
              </w:tabs>
              <w:rPr>
                <w:i/>
                <w:sz w:val="28"/>
                <w:szCs w:val="28"/>
                <w:highlight w:val="yellow"/>
              </w:rPr>
            </w:pPr>
            <w:r w:rsidRPr="00225922">
              <w:rPr>
                <w:i/>
                <w:sz w:val="28"/>
                <w:szCs w:val="28"/>
              </w:rPr>
              <w:tab/>
              <w:t>-6,6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857" w:rsidRPr="00225922" w:rsidRDefault="00FD0857" w:rsidP="00805661">
            <w:pPr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</w:tbl>
    <w:p w:rsidR="00FD0857" w:rsidRPr="00225922" w:rsidRDefault="00FD0857" w:rsidP="007071AE">
      <w:pPr>
        <w:jc w:val="both"/>
        <w:rPr>
          <w:b/>
          <w:sz w:val="28"/>
          <w:szCs w:val="28"/>
          <w:highlight w:val="yellow"/>
        </w:rPr>
      </w:pPr>
    </w:p>
    <w:p w:rsidR="00FD0857" w:rsidRPr="00225922" w:rsidRDefault="00FD0857" w:rsidP="007071AE">
      <w:pPr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788"/>
        <w:gridCol w:w="929"/>
        <w:gridCol w:w="1109"/>
        <w:gridCol w:w="749"/>
        <w:gridCol w:w="930"/>
        <w:gridCol w:w="1021"/>
        <w:gridCol w:w="837"/>
        <w:gridCol w:w="783"/>
        <w:gridCol w:w="1080"/>
      </w:tblGrid>
      <w:tr w:rsidR="00FD0857" w:rsidRPr="00225922" w:rsidTr="00225922">
        <w:tc>
          <w:tcPr>
            <w:tcW w:w="2835" w:type="dxa"/>
            <w:vMerge w:val="restart"/>
            <w:shd w:val="clear" w:color="auto" w:fill="D9D9D9"/>
          </w:tcPr>
          <w:p w:rsidR="00FD0857" w:rsidRPr="00225922" w:rsidRDefault="00FD0857" w:rsidP="00780BAC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Основные причины наездов на пешеходов</w:t>
            </w:r>
          </w:p>
        </w:tc>
        <w:tc>
          <w:tcPr>
            <w:tcW w:w="2826" w:type="dxa"/>
            <w:gridSpan w:val="3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5922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2700" w:type="dxa"/>
            <w:gridSpan w:val="3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</w:tc>
        <w:tc>
          <w:tcPr>
            <w:tcW w:w="2700" w:type="dxa"/>
            <w:gridSpan w:val="3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</w:tc>
      </w:tr>
      <w:tr w:rsidR="00FD0857" w:rsidRPr="00225922" w:rsidTr="00225922">
        <w:tc>
          <w:tcPr>
            <w:tcW w:w="2835" w:type="dxa"/>
            <w:vMerge/>
            <w:shd w:val="clear" w:color="auto" w:fill="D9D9D9"/>
          </w:tcPr>
          <w:p w:rsidR="00FD0857" w:rsidRPr="00225922" w:rsidRDefault="00FD0857" w:rsidP="00780BAC">
            <w:pPr>
              <w:ind w:left="-250" w:firstLine="2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9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09" w:type="dxa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749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30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21" w:type="dxa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837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83" w:type="dxa"/>
            <w:shd w:val="clear" w:color="auto" w:fill="D9D9D9"/>
          </w:tcPr>
          <w:p w:rsidR="00FD0857" w:rsidRPr="00225922" w:rsidRDefault="00FD0857" w:rsidP="008E4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80" w:type="dxa"/>
            <w:shd w:val="clear" w:color="auto" w:fill="D9D9D9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По вине пешеходов, в т.ч.</w:t>
            </w:r>
          </w:p>
          <w:p w:rsidR="00FD0857" w:rsidRPr="00225922" w:rsidRDefault="00FD0857" w:rsidP="00780BAC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9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-8,8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-100,0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80" w:type="dxa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-6,6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Неподчинение сигналам регулирования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-40,0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D0857" w:rsidRPr="00225922" w:rsidRDefault="00FD0857" w:rsidP="00B63802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-40,0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Переход вне пешеходного перехода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21</w:t>
            </w:r>
          </w:p>
        </w:tc>
        <w:tc>
          <w:tcPr>
            <w:tcW w:w="929" w:type="dxa"/>
          </w:tcPr>
          <w:p w:rsidR="00FD0857" w:rsidRPr="00225922" w:rsidRDefault="00FD0857" w:rsidP="008A028E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30</w:t>
            </w:r>
          </w:p>
        </w:tc>
        <w:tc>
          <w:tcPr>
            <w:tcW w:w="1109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42,8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</w:t>
            </w:r>
          </w:p>
        </w:tc>
        <w:tc>
          <w:tcPr>
            <w:tcW w:w="783" w:type="dxa"/>
          </w:tcPr>
          <w:p w:rsidR="00FD0857" w:rsidRPr="00225922" w:rsidRDefault="00FD0857" w:rsidP="008A028E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50,0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Неожиданный выход перед близко идущим а/м, либо выход из-за ТС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17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9</w:t>
            </w:r>
          </w:p>
        </w:tc>
        <w:tc>
          <w:tcPr>
            <w:tcW w:w="1109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-47,0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17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-47,0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Игра на проезжей части</w:t>
            </w:r>
          </w:p>
          <w:p w:rsidR="00FD0857" w:rsidRPr="00225922" w:rsidRDefault="00FD0857" w:rsidP="00780BAC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По вине взрослых (при сопровождении детей)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D0857" w:rsidRPr="00225922" w:rsidRDefault="00FD0857" w:rsidP="00B63802">
            <w:pPr>
              <w:ind w:left="-250" w:firstLine="25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0,0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b/>
                <w:sz w:val="24"/>
                <w:szCs w:val="24"/>
              </w:rPr>
            </w:pPr>
            <w:r w:rsidRPr="00225922">
              <w:rPr>
                <w:b/>
                <w:sz w:val="24"/>
                <w:szCs w:val="24"/>
              </w:rPr>
              <w:t>По вине водителей, в т.ч.</w:t>
            </w:r>
          </w:p>
          <w:p w:rsidR="00FD0857" w:rsidRPr="00225922" w:rsidRDefault="00FD0857" w:rsidP="00780BAC">
            <w:pPr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-5,7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80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-7,0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Нарушение правил  проезда пешеходного перехода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37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40</w:t>
            </w:r>
          </w:p>
        </w:tc>
        <w:tc>
          <w:tcPr>
            <w:tcW w:w="1109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8,1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38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5,2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При движении по дворовым территориям</w:t>
            </w: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FD0857" w:rsidRPr="00225922" w:rsidRDefault="00FD0857" w:rsidP="009531F2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-16,6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D0857" w:rsidRPr="00225922" w:rsidRDefault="00FD0857" w:rsidP="00993A97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-16,6</w:t>
            </w:r>
          </w:p>
        </w:tc>
      </w:tr>
      <w:tr w:rsidR="00FD0857" w:rsidRPr="00225922" w:rsidTr="00225922">
        <w:tc>
          <w:tcPr>
            <w:tcW w:w="2835" w:type="dxa"/>
          </w:tcPr>
          <w:p w:rsidR="00FD0857" w:rsidRPr="00225922" w:rsidRDefault="00FD0857" w:rsidP="00780BAC">
            <w:pPr>
              <w:rPr>
                <w:sz w:val="24"/>
                <w:szCs w:val="24"/>
              </w:rPr>
            </w:pPr>
            <w:r w:rsidRPr="00225922">
              <w:rPr>
                <w:sz w:val="24"/>
                <w:szCs w:val="24"/>
              </w:rPr>
              <w:t>При движении задним ходом</w:t>
            </w:r>
          </w:p>
          <w:p w:rsidR="00FD0857" w:rsidRPr="00225922" w:rsidRDefault="00FD0857" w:rsidP="00780BAC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FD0857" w:rsidRPr="00225922" w:rsidRDefault="00FD0857" w:rsidP="00A9273A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-50,0</w:t>
            </w:r>
          </w:p>
        </w:tc>
        <w:tc>
          <w:tcPr>
            <w:tcW w:w="749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FD0857" w:rsidRPr="00225922" w:rsidRDefault="00FD0857" w:rsidP="00235B86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FD0857" w:rsidRPr="00225922" w:rsidRDefault="00FD0857" w:rsidP="00780BAC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37" w:type="dxa"/>
          </w:tcPr>
          <w:p w:rsidR="00FD0857" w:rsidRPr="00225922" w:rsidRDefault="00FD0857" w:rsidP="00907283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FD0857" w:rsidRPr="00225922" w:rsidRDefault="00FD0857" w:rsidP="00235B86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D0857" w:rsidRPr="00225922" w:rsidRDefault="00FD0857" w:rsidP="00A9273A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-50,0</w:t>
            </w:r>
          </w:p>
        </w:tc>
      </w:tr>
    </w:tbl>
    <w:p w:rsidR="00FD0857" w:rsidRPr="00225922" w:rsidRDefault="00FD0857" w:rsidP="007071AE">
      <w:pPr>
        <w:tabs>
          <w:tab w:val="left" w:pos="2595"/>
        </w:tabs>
        <w:jc w:val="both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ab/>
      </w:r>
    </w:p>
    <w:p w:rsidR="00FD0857" w:rsidRPr="00225922" w:rsidRDefault="00FD0857" w:rsidP="007071AE">
      <w:pPr>
        <w:jc w:val="center"/>
        <w:rPr>
          <w:b/>
          <w:sz w:val="28"/>
          <w:szCs w:val="28"/>
          <w:highlight w:val="yellow"/>
        </w:rPr>
      </w:pPr>
    </w:p>
    <w:p w:rsidR="00FD0857" w:rsidRDefault="00FD0857" w:rsidP="007071AE">
      <w:pPr>
        <w:jc w:val="center"/>
        <w:rPr>
          <w:b/>
          <w:sz w:val="28"/>
          <w:szCs w:val="28"/>
        </w:rPr>
      </w:pPr>
    </w:p>
    <w:p w:rsidR="00FD0857" w:rsidRDefault="00FD0857" w:rsidP="007071AE">
      <w:pPr>
        <w:jc w:val="center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>Распределение ДТП по месяцам</w:t>
      </w:r>
    </w:p>
    <w:p w:rsidR="00FD0857" w:rsidRPr="00225922" w:rsidRDefault="00FD0857" w:rsidP="007071AE">
      <w:pPr>
        <w:jc w:val="center"/>
        <w:rPr>
          <w:b/>
          <w:sz w:val="28"/>
          <w:szCs w:val="28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FD0857" w:rsidRPr="00225922" w:rsidTr="00613DFF">
        <w:tc>
          <w:tcPr>
            <w:tcW w:w="1701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FD0857" w:rsidRPr="00225922" w:rsidRDefault="00FD0857" w:rsidP="00613DFF">
            <w:pPr>
              <w:tabs>
                <w:tab w:val="center" w:pos="1238"/>
              </w:tabs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</w:tc>
      </w:tr>
      <w:tr w:rsidR="00FD0857" w:rsidRPr="00225922" w:rsidTr="00613DFF">
        <w:trPr>
          <w:trHeight w:val="87"/>
        </w:trPr>
        <w:tc>
          <w:tcPr>
            <w:tcW w:w="1701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</w:t>
            </w:r>
          </w:p>
        </w:tc>
        <w:tc>
          <w:tcPr>
            <w:tcW w:w="1358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27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6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53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D9D9D9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%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-22,7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-100,0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-21,7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-0,0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12,5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11,7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92,8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100,0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255,5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288,0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color w:val="000000"/>
                <w:sz w:val="28"/>
                <w:szCs w:val="28"/>
              </w:rPr>
            </w:pPr>
            <w:r w:rsidRPr="00225922">
              <w:rPr>
                <w:color w:val="000000"/>
                <w:sz w:val="28"/>
                <w:szCs w:val="28"/>
              </w:rPr>
              <w:t>-3,7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color w:val="000000"/>
                <w:sz w:val="28"/>
                <w:szCs w:val="28"/>
              </w:rPr>
            </w:pPr>
            <w:r w:rsidRPr="0022592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5922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color w:val="000000"/>
                <w:sz w:val="28"/>
                <w:szCs w:val="28"/>
              </w:rPr>
            </w:pPr>
            <w:r w:rsidRPr="00225922">
              <w:rPr>
                <w:color w:val="000000"/>
                <w:sz w:val="28"/>
                <w:szCs w:val="28"/>
              </w:rPr>
              <w:t>-3,5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-33,3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-38,8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-30,5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-200,0</w:t>
            </w:r>
          </w:p>
        </w:tc>
        <w:tc>
          <w:tcPr>
            <w:tcW w:w="851" w:type="dxa"/>
            <w:shd w:val="clear" w:color="auto" w:fill="FFFFFF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-32,4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-3,8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-3,8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56, 0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44,8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shd w:val="clear" w:color="auto" w:fill="FFFFFF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-55,0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-57,1</w:t>
            </w:r>
          </w:p>
        </w:tc>
      </w:tr>
      <w:tr w:rsidR="00FD0857" w:rsidRPr="00225922" w:rsidTr="00613DFF">
        <w:tc>
          <w:tcPr>
            <w:tcW w:w="1701" w:type="dxa"/>
          </w:tcPr>
          <w:p w:rsidR="00FD0857" w:rsidRPr="00225922" w:rsidRDefault="00FD0857" w:rsidP="00613DFF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58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7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-52,1</w:t>
            </w:r>
          </w:p>
        </w:tc>
        <w:tc>
          <w:tcPr>
            <w:tcW w:w="959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6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FD0857" w:rsidRPr="00225922" w:rsidRDefault="00FD0857" w:rsidP="00613DF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259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D0857" w:rsidRPr="00225922" w:rsidRDefault="00FD0857" w:rsidP="00613DFF">
            <w:pPr>
              <w:jc w:val="center"/>
              <w:rPr>
                <w:sz w:val="28"/>
                <w:szCs w:val="28"/>
                <w:highlight w:val="yellow"/>
              </w:rPr>
            </w:pPr>
            <w:r w:rsidRPr="00225922">
              <w:rPr>
                <w:sz w:val="28"/>
                <w:szCs w:val="28"/>
              </w:rPr>
              <w:t>-62,1</w:t>
            </w:r>
          </w:p>
        </w:tc>
      </w:tr>
    </w:tbl>
    <w:p w:rsidR="00FD0857" w:rsidRPr="00225922" w:rsidRDefault="00FD0857" w:rsidP="007071AE">
      <w:pPr>
        <w:jc w:val="center"/>
        <w:rPr>
          <w:b/>
          <w:sz w:val="28"/>
          <w:szCs w:val="28"/>
        </w:rPr>
      </w:pPr>
    </w:p>
    <w:p w:rsidR="00FD0857" w:rsidRPr="00225922" w:rsidRDefault="00FD0857" w:rsidP="007071AE">
      <w:pPr>
        <w:rPr>
          <w:sz w:val="28"/>
          <w:szCs w:val="28"/>
          <w:highlight w:val="yellow"/>
        </w:rPr>
      </w:pPr>
    </w:p>
    <w:p w:rsidR="00FD0857" w:rsidRPr="00225922" w:rsidRDefault="00FD0857" w:rsidP="007071AE">
      <w:pPr>
        <w:rPr>
          <w:sz w:val="28"/>
          <w:szCs w:val="28"/>
          <w:highlight w:val="yellow"/>
        </w:rPr>
      </w:pPr>
    </w:p>
    <w:p w:rsidR="00FD0857" w:rsidRDefault="00FD0857" w:rsidP="001063EA">
      <w:pPr>
        <w:ind w:left="-1701"/>
        <w:jc w:val="center"/>
        <w:rPr>
          <w:b/>
          <w:sz w:val="28"/>
          <w:szCs w:val="28"/>
        </w:rPr>
      </w:pPr>
      <w:r w:rsidRPr="00225922">
        <w:rPr>
          <w:b/>
          <w:sz w:val="28"/>
          <w:szCs w:val="28"/>
        </w:rPr>
        <w:t xml:space="preserve">Распределение количества пострадавших по возрасту </w:t>
      </w:r>
    </w:p>
    <w:p w:rsidR="00FD0857" w:rsidRPr="00225922" w:rsidRDefault="00FD0857" w:rsidP="001063EA">
      <w:pPr>
        <w:ind w:left="-1701"/>
        <w:jc w:val="center"/>
        <w:rPr>
          <w:b/>
          <w:sz w:val="28"/>
          <w:szCs w:val="28"/>
        </w:rPr>
      </w:pP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3"/>
        <w:gridCol w:w="2123"/>
        <w:gridCol w:w="2123"/>
        <w:gridCol w:w="2123"/>
        <w:gridCol w:w="2000"/>
      </w:tblGrid>
      <w:tr w:rsidR="00FD0857" w:rsidRPr="00225922" w:rsidTr="007E7E24">
        <w:trPr>
          <w:trHeight w:val="385"/>
        </w:trPr>
        <w:tc>
          <w:tcPr>
            <w:tcW w:w="2413" w:type="dxa"/>
            <w:shd w:val="clear" w:color="auto" w:fill="BFBFBF"/>
          </w:tcPr>
          <w:p w:rsidR="00FD0857" w:rsidRPr="00225922" w:rsidRDefault="00FD0857" w:rsidP="007E7E24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Погибли</w:t>
            </w:r>
          </w:p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2018</w:t>
            </w:r>
          </w:p>
        </w:tc>
        <w:tc>
          <w:tcPr>
            <w:tcW w:w="2123" w:type="dxa"/>
            <w:shd w:val="clear" w:color="auto" w:fill="BFBFBF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Ранены</w:t>
            </w:r>
          </w:p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12 мес.2018</w:t>
            </w:r>
          </w:p>
        </w:tc>
        <w:tc>
          <w:tcPr>
            <w:tcW w:w="2123" w:type="dxa"/>
            <w:shd w:val="clear" w:color="auto" w:fill="BFBFBF"/>
          </w:tcPr>
          <w:p w:rsidR="00FD0857" w:rsidRPr="00225922" w:rsidRDefault="00FD0857" w:rsidP="007E7E2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Погибли</w:t>
            </w:r>
          </w:p>
          <w:p w:rsidR="00FD0857" w:rsidRPr="00225922" w:rsidRDefault="00FD0857" w:rsidP="007E7E2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000" w:type="dxa"/>
            <w:shd w:val="clear" w:color="auto" w:fill="BFBFBF"/>
          </w:tcPr>
          <w:p w:rsidR="00FD0857" w:rsidRPr="00225922" w:rsidRDefault="00FD0857" w:rsidP="007E7E2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Ранены</w:t>
            </w:r>
          </w:p>
          <w:p w:rsidR="00FD0857" w:rsidRPr="00225922" w:rsidRDefault="00FD0857" w:rsidP="007E7E2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2019</w:t>
            </w:r>
          </w:p>
        </w:tc>
      </w:tr>
      <w:tr w:rsidR="00FD0857" w:rsidRPr="00225922" w:rsidTr="007E7E24">
        <w:trPr>
          <w:trHeight w:val="229"/>
        </w:trPr>
        <w:tc>
          <w:tcPr>
            <w:tcW w:w="2413" w:type="dxa"/>
          </w:tcPr>
          <w:p w:rsidR="00FD0857" w:rsidRPr="00225922" w:rsidRDefault="00FD0857" w:rsidP="007E7E24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до 7 лет 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100</w:t>
            </w:r>
          </w:p>
        </w:tc>
        <w:tc>
          <w:tcPr>
            <w:tcW w:w="2123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102</w:t>
            </w:r>
          </w:p>
        </w:tc>
      </w:tr>
      <w:tr w:rsidR="00FD0857" w:rsidRPr="00225922" w:rsidTr="007E7E24">
        <w:trPr>
          <w:trHeight w:val="229"/>
        </w:trPr>
        <w:tc>
          <w:tcPr>
            <w:tcW w:w="2413" w:type="dxa"/>
          </w:tcPr>
          <w:p w:rsidR="00FD0857" w:rsidRPr="00225922" w:rsidRDefault="00FD0857" w:rsidP="007E7E24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7 - 9 лет 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72</w:t>
            </w:r>
          </w:p>
        </w:tc>
        <w:tc>
          <w:tcPr>
            <w:tcW w:w="2123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63</w:t>
            </w:r>
          </w:p>
        </w:tc>
      </w:tr>
      <w:tr w:rsidR="00FD0857" w:rsidRPr="00225922" w:rsidTr="007E7E24">
        <w:trPr>
          <w:trHeight w:val="229"/>
        </w:trPr>
        <w:tc>
          <w:tcPr>
            <w:tcW w:w="2413" w:type="dxa"/>
          </w:tcPr>
          <w:p w:rsidR="00FD0857" w:rsidRPr="00225922" w:rsidRDefault="00FD0857" w:rsidP="007E7E24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10 - 13 лет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60</w:t>
            </w:r>
          </w:p>
        </w:tc>
        <w:tc>
          <w:tcPr>
            <w:tcW w:w="2123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74</w:t>
            </w:r>
          </w:p>
        </w:tc>
      </w:tr>
      <w:tr w:rsidR="00FD0857" w:rsidRPr="00225922" w:rsidTr="007E7E24">
        <w:trPr>
          <w:trHeight w:val="71"/>
        </w:trPr>
        <w:tc>
          <w:tcPr>
            <w:tcW w:w="2413" w:type="dxa"/>
          </w:tcPr>
          <w:p w:rsidR="00FD0857" w:rsidRPr="00225922" w:rsidRDefault="00FD0857" w:rsidP="007E7E24">
            <w:pPr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 xml:space="preserve">14 - 15 лет 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</w:tcPr>
          <w:p w:rsidR="00FD0857" w:rsidRPr="00225922" w:rsidRDefault="00FD0857" w:rsidP="00907283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50</w:t>
            </w:r>
          </w:p>
        </w:tc>
        <w:tc>
          <w:tcPr>
            <w:tcW w:w="2123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FD0857" w:rsidRPr="00225922" w:rsidRDefault="00FD0857" w:rsidP="007E7E24">
            <w:pPr>
              <w:jc w:val="center"/>
              <w:rPr>
                <w:sz w:val="28"/>
                <w:szCs w:val="28"/>
              </w:rPr>
            </w:pPr>
            <w:r w:rsidRPr="00225922">
              <w:rPr>
                <w:sz w:val="28"/>
                <w:szCs w:val="28"/>
              </w:rPr>
              <w:t>39</w:t>
            </w:r>
          </w:p>
        </w:tc>
      </w:tr>
      <w:tr w:rsidR="00FD0857" w:rsidRPr="00225922" w:rsidTr="007E7E24">
        <w:trPr>
          <w:trHeight w:val="244"/>
        </w:trPr>
        <w:tc>
          <w:tcPr>
            <w:tcW w:w="2413" w:type="dxa"/>
          </w:tcPr>
          <w:p w:rsidR="00FD0857" w:rsidRPr="00225922" w:rsidRDefault="00FD0857" w:rsidP="007E7E24">
            <w:pPr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3" w:type="dxa"/>
            <w:vAlign w:val="bottom"/>
          </w:tcPr>
          <w:p w:rsidR="00FD0857" w:rsidRPr="00225922" w:rsidRDefault="00FD0857" w:rsidP="00907283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bottom"/>
          </w:tcPr>
          <w:p w:rsidR="00FD0857" w:rsidRPr="00225922" w:rsidRDefault="00FD0857" w:rsidP="0090728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922">
              <w:rPr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2123" w:type="dxa"/>
            <w:vAlign w:val="bottom"/>
          </w:tcPr>
          <w:p w:rsidR="00FD0857" w:rsidRPr="00225922" w:rsidRDefault="00FD0857" w:rsidP="007E7E24">
            <w:pPr>
              <w:jc w:val="center"/>
              <w:rPr>
                <w:b/>
                <w:sz w:val="28"/>
                <w:szCs w:val="28"/>
              </w:rPr>
            </w:pPr>
            <w:r w:rsidRPr="002259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00" w:type="dxa"/>
            <w:vAlign w:val="bottom"/>
          </w:tcPr>
          <w:p w:rsidR="00FD0857" w:rsidRPr="00225922" w:rsidRDefault="00FD0857" w:rsidP="007E7E24">
            <w:pPr>
              <w:jc w:val="center"/>
              <w:rPr>
                <w:b/>
                <w:bCs/>
                <w:sz w:val="28"/>
                <w:szCs w:val="28"/>
              </w:rPr>
            </w:pPr>
            <w:r w:rsidRPr="00225922">
              <w:rPr>
                <w:b/>
                <w:bCs/>
                <w:sz w:val="28"/>
                <w:szCs w:val="28"/>
              </w:rPr>
              <w:t>263</w:t>
            </w:r>
          </w:p>
        </w:tc>
      </w:tr>
    </w:tbl>
    <w:p w:rsidR="00FD0857" w:rsidRPr="00225922" w:rsidRDefault="00FD0857" w:rsidP="001063EA">
      <w:pPr>
        <w:ind w:hanging="1276"/>
        <w:jc w:val="center"/>
        <w:rPr>
          <w:b/>
          <w:sz w:val="28"/>
          <w:szCs w:val="28"/>
          <w:highlight w:val="yellow"/>
        </w:rPr>
      </w:pPr>
    </w:p>
    <w:p w:rsidR="00FD0857" w:rsidRPr="00225922" w:rsidRDefault="00FD0857" w:rsidP="007071AE">
      <w:pPr>
        <w:ind w:left="-1701"/>
        <w:jc w:val="center"/>
        <w:rPr>
          <w:b/>
          <w:sz w:val="28"/>
          <w:szCs w:val="28"/>
        </w:rPr>
      </w:pPr>
    </w:p>
    <w:p w:rsidR="00FD0857" w:rsidRPr="00225922" w:rsidRDefault="00FD0857" w:rsidP="007071AE">
      <w:pPr>
        <w:ind w:hanging="1276"/>
        <w:jc w:val="center"/>
        <w:rPr>
          <w:b/>
          <w:sz w:val="28"/>
          <w:szCs w:val="28"/>
          <w:highlight w:val="yellow"/>
        </w:rPr>
      </w:pPr>
    </w:p>
    <w:p w:rsidR="00FD0857" w:rsidRPr="00225922" w:rsidRDefault="00FD0857" w:rsidP="007071AE">
      <w:pPr>
        <w:ind w:hanging="1276"/>
        <w:jc w:val="center"/>
        <w:rPr>
          <w:b/>
          <w:sz w:val="28"/>
          <w:szCs w:val="28"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Pr="00DB76E2" w:rsidRDefault="00FD0857" w:rsidP="007071AE">
      <w:pPr>
        <w:ind w:hanging="1276"/>
        <w:jc w:val="center"/>
        <w:rPr>
          <w:b/>
          <w:highlight w:val="yellow"/>
        </w:rPr>
      </w:pPr>
    </w:p>
    <w:p w:rsidR="00FD0857" w:rsidRDefault="00FD0857" w:rsidP="007071AE">
      <w:pPr>
        <w:ind w:hanging="1276"/>
        <w:jc w:val="center"/>
        <w:rPr>
          <w:b/>
          <w:highlight w:val="yellow"/>
        </w:rPr>
      </w:pPr>
    </w:p>
    <w:p w:rsidR="00FD0857" w:rsidRDefault="00FD0857" w:rsidP="007071AE">
      <w:pPr>
        <w:ind w:hanging="1276"/>
        <w:jc w:val="center"/>
        <w:rPr>
          <w:b/>
          <w:highlight w:val="yellow"/>
        </w:rPr>
      </w:pPr>
    </w:p>
    <w:sectPr w:rsidR="00FD0857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3F"/>
    <w:rsid w:val="00000DA2"/>
    <w:rsid w:val="00002ECF"/>
    <w:rsid w:val="00011720"/>
    <w:rsid w:val="00013943"/>
    <w:rsid w:val="0002057B"/>
    <w:rsid w:val="00035A96"/>
    <w:rsid w:val="00036D01"/>
    <w:rsid w:val="00040A47"/>
    <w:rsid w:val="000458BB"/>
    <w:rsid w:val="00046F06"/>
    <w:rsid w:val="000476E5"/>
    <w:rsid w:val="000565AD"/>
    <w:rsid w:val="00057C99"/>
    <w:rsid w:val="00063A05"/>
    <w:rsid w:val="00064D50"/>
    <w:rsid w:val="0007692A"/>
    <w:rsid w:val="000950AF"/>
    <w:rsid w:val="000A1D36"/>
    <w:rsid w:val="000A204A"/>
    <w:rsid w:val="000A31BB"/>
    <w:rsid w:val="000A4F04"/>
    <w:rsid w:val="000B36E7"/>
    <w:rsid w:val="000C3A07"/>
    <w:rsid w:val="000E197D"/>
    <w:rsid w:val="000E55D2"/>
    <w:rsid w:val="000E74F7"/>
    <w:rsid w:val="000F123F"/>
    <w:rsid w:val="000F1937"/>
    <w:rsid w:val="000F3E88"/>
    <w:rsid w:val="000F4F22"/>
    <w:rsid w:val="000F6378"/>
    <w:rsid w:val="001060D0"/>
    <w:rsid w:val="001063EA"/>
    <w:rsid w:val="00113C87"/>
    <w:rsid w:val="001243CE"/>
    <w:rsid w:val="001363FA"/>
    <w:rsid w:val="001452E1"/>
    <w:rsid w:val="00147643"/>
    <w:rsid w:val="00163950"/>
    <w:rsid w:val="001825E2"/>
    <w:rsid w:val="00186D0A"/>
    <w:rsid w:val="00191E54"/>
    <w:rsid w:val="00194591"/>
    <w:rsid w:val="001A7770"/>
    <w:rsid w:val="001B4895"/>
    <w:rsid w:val="001C139D"/>
    <w:rsid w:val="001C566E"/>
    <w:rsid w:val="001C7BBB"/>
    <w:rsid w:val="001F4D91"/>
    <w:rsid w:val="002003C1"/>
    <w:rsid w:val="0021793A"/>
    <w:rsid w:val="00225922"/>
    <w:rsid w:val="002311BB"/>
    <w:rsid w:val="00233BD2"/>
    <w:rsid w:val="00235B86"/>
    <w:rsid w:val="00243626"/>
    <w:rsid w:val="00246547"/>
    <w:rsid w:val="00255765"/>
    <w:rsid w:val="002562FD"/>
    <w:rsid w:val="00266823"/>
    <w:rsid w:val="00291292"/>
    <w:rsid w:val="00291D11"/>
    <w:rsid w:val="002923A9"/>
    <w:rsid w:val="002A2D15"/>
    <w:rsid w:val="002B04A0"/>
    <w:rsid w:val="002B3FD2"/>
    <w:rsid w:val="002D23DA"/>
    <w:rsid w:val="002E2069"/>
    <w:rsid w:val="002E3C23"/>
    <w:rsid w:val="002F0360"/>
    <w:rsid w:val="002F2BF7"/>
    <w:rsid w:val="002F5AC5"/>
    <w:rsid w:val="00305993"/>
    <w:rsid w:val="00305F2A"/>
    <w:rsid w:val="00307154"/>
    <w:rsid w:val="00312169"/>
    <w:rsid w:val="00320CF4"/>
    <w:rsid w:val="0032609E"/>
    <w:rsid w:val="003273D2"/>
    <w:rsid w:val="003321BF"/>
    <w:rsid w:val="00346FA2"/>
    <w:rsid w:val="00352172"/>
    <w:rsid w:val="00381300"/>
    <w:rsid w:val="00387DD1"/>
    <w:rsid w:val="00391FF5"/>
    <w:rsid w:val="003936FB"/>
    <w:rsid w:val="00394123"/>
    <w:rsid w:val="003964BE"/>
    <w:rsid w:val="00397A86"/>
    <w:rsid w:val="003A560A"/>
    <w:rsid w:val="003B486C"/>
    <w:rsid w:val="003C54AA"/>
    <w:rsid w:val="003C59F6"/>
    <w:rsid w:val="003C6508"/>
    <w:rsid w:val="003E7877"/>
    <w:rsid w:val="003F75B4"/>
    <w:rsid w:val="00402FB6"/>
    <w:rsid w:val="00412801"/>
    <w:rsid w:val="00420D17"/>
    <w:rsid w:val="00440C00"/>
    <w:rsid w:val="00440C85"/>
    <w:rsid w:val="004545A7"/>
    <w:rsid w:val="00460AD7"/>
    <w:rsid w:val="004807DA"/>
    <w:rsid w:val="0048230E"/>
    <w:rsid w:val="0049101E"/>
    <w:rsid w:val="0049566F"/>
    <w:rsid w:val="004A1E7F"/>
    <w:rsid w:val="004A47CF"/>
    <w:rsid w:val="004A48AF"/>
    <w:rsid w:val="004A62F4"/>
    <w:rsid w:val="004B7B08"/>
    <w:rsid w:val="004C4F8B"/>
    <w:rsid w:val="004E7492"/>
    <w:rsid w:val="00502170"/>
    <w:rsid w:val="00502626"/>
    <w:rsid w:val="005026EF"/>
    <w:rsid w:val="005034A6"/>
    <w:rsid w:val="00506E1E"/>
    <w:rsid w:val="005122C1"/>
    <w:rsid w:val="00530E5D"/>
    <w:rsid w:val="0054585B"/>
    <w:rsid w:val="00554469"/>
    <w:rsid w:val="00573361"/>
    <w:rsid w:val="0057673A"/>
    <w:rsid w:val="005840CA"/>
    <w:rsid w:val="005915D1"/>
    <w:rsid w:val="005A5554"/>
    <w:rsid w:val="005B66F4"/>
    <w:rsid w:val="005C587D"/>
    <w:rsid w:val="005D0A3C"/>
    <w:rsid w:val="005D2C38"/>
    <w:rsid w:val="005D742F"/>
    <w:rsid w:val="005E330C"/>
    <w:rsid w:val="005F0CB7"/>
    <w:rsid w:val="00611082"/>
    <w:rsid w:val="00613DFF"/>
    <w:rsid w:val="006151E6"/>
    <w:rsid w:val="00615553"/>
    <w:rsid w:val="006175C3"/>
    <w:rsid w:val="0062200C"/>
    <w:rsid w:val="006237D0"/>
    <w:rsid w:val="00635835"/>
    <w:rsid w:val="006430BC"/>
    <w:rsid w:val="006521FA"/>
    <w:rsid w:val="00654027"/>
    <w:rsid w:val="00657392"/>
    <w:rsid w:val="00661729"/>
    <w:rsid w:val="00670BC0"/>
    <w:rsid w:val="00671DB8"/>
    <w:rsid w:val="00672741"/>
    <w:rsid w:val="00674D25"/>
    <w:rsid w:val="00680621"/>
    <w:rsid w:val="00690038"/>
    <w:rsid w:val="00696F4F"/>
    <w:rsid w:val="006A28DB"/>
    <w:rsid w:val="006C2F10"/>
    <w:rsid w:val="006C5D22"/>
    <w:rsid w:val="006C617C"/>
    <w:rsid w:val="006D093C"/>
    <w:rsid w:val="006D0E3F"/>
    <w:rsid w:val="006D5E45"/>
    <w:rsid w:val="006D7C7A"/>
    <w:rsid w:val="006E7C20"/>
    <w:rsid w:val="006F4004"/>
    <w:rsid w:val="00705302"/>
    <w:rsid w:val="007071AE"/>
    <w:rsid w:val="007123FF"/>
    <w:rsid w:val="0071712E"/>
    <w:rsid w:val="00736254"/>
    <w:rsid w:val="00736551"/>
    <w:rsid w:val="007513FB"/>
    <w:rsid w:val="00753F4A"/>
    <w:rsid w:val="00756834"/>
    <w:rsid w:val="00766456"/>
    <w:rsid w:val="00766B83"/>
    <w:rsid w:val="00767BC5"/>
    <w:rsid w:val="00776BCA"/>
    <w:rsid w:val="0077720D"/>
    <w:rsid w:val="00777D35"/>
    <w:rsid w:val="00780BAC"/>
    <w:rsid w:val="00781E2C"/>
    <w:rsid w:val="00784916"/>
    <w:rsid w:val="0079066D"/>
    <w:rsid w:val="00791A0B"/>
    <w:rsid w:val="00791E3F"/>
    <w:rsid w:val="00794CA8"/>
    <w:rsid w:val="00795C26"/>
    <w:rsid w:val="007962A9"/>
    <w:rsid w:val="007A4828"/>
    <w:rsid w:val="007D5E1F"/>
    <w:rsid w:val="007E1472"/>
    <w:rsid w:val="007E22D4"/>
    <w:rsid w:val="007E7E24"/>
    <w:rsid w:val="007F0E67"/>
    <w:rsid w:val="007F1FAC"/>
    <w:rsid w:val="007F4E73"/>
    <w:rsid w:val="007F58B9"/>
    <w:rsid w:val="007F6434"/>
    <w:rsid w:val="007F6C8F"/>
    <w:rsid w:val="00805661"/>
    <w:rsid w:val="0081022A"/>
    <w:rsid w:val="00814187"/>
    <w:rsid w:val="008223F5"/>
    <w:rsid w:val="0082258D"/>
    <w:rsid w:val="00834C23"/>
    <w:rsid w:val="008355C0"/>
    <w:rsid w:val="008367D7"/>
    <w:rsid w:val="00837ECA"/>
    <w:rsid w:val="00837ED7"/>
    <w:rsid w:val="0084411C"/>
    <w:rsid w:val="00856BC2"/>
    <w:rsid w:val="00857EC7"/>
    <w:rsid w:val="0086505E"/>
    <w:rsid w:val="008703FB"/>
    <w:rsid w:val="008715F3"/>
    <w:rsid w:val="00880B2E"/>
    <w:rsid w:val="00882B75"/>
    <w:rsid w:val="00883B68"/>
    <w:rsid w:val="0089235B"/>
    <w:rsid w:val="00893D66"/>
    <w:rsid w:val="00895E30"/>
    <w:rsid w:val="008A021A"/>
    <w:rsid w:val="008A028E"/>
    <w:rsid w:val="008B14EF"/>
    <w:rsid w:val="008C2FFE"/>
    <w:rsid w:val="008E2596"/>
    <w:rsid w:val="008E4F63"/>
    <w:rsid w:val="008E6ECE"/>
    <w:rsid w:val="008E7231"/>
    <w:rsid w:val="008E78ED"/>
    <w:rsid w:val="00906AF8"/>
    <w:rsid w:val="00907283"/>
    <w:rsid w:val="009138B5"/>
    <w:rsid w:val="00925F94"/>
    <w:rsid w:val="00945125"/>
    <w:rsid w:val="009531F2"/>
    <w:rsid w:val="00957925"/>
    <w:rsid w:val="00957A46"/>
    <w:rsid w:val="00974569"/>
    <w:rsid w:val="009762C9"/>
    <w:rsid w:val="00976528"/>
    <w:rsid w:val="00976FB1"/>
    <w:rsid w:val="00981CAA"/>
    <w:rsid w:val="009847A9"/>
    <w:rsid w:val="00984986"/>
    <w:rsid w:val="00992E18"/>
    <w:rsid w:val="00993A97"/>
    <w:rsid w:val="009A435F"/>
    <w:rsid w:val="009A673C"/>
    <w:rsid w:val="009C5610"/>
    <w:rsid w:val="009D2CB1"/>
    <w:rsid w:val="009D7256"/>
    <w:rsid w:val="009D795A"/>
    <w:rsid w:val="009F0125"/>
    <w:rsid w:val="009F0C00"/>
    <w:rsid w:val="009F203B"/>
    <w:rsid w:val="00A17799"/>
    <w:rsid w:val="00A21AC3"/>
    <w:rsid w:val="00A30D0A"/>
    <w:rsid w:val="00A40B74"/>
    <w:rsid w:val="00A428DB"/>
    <w:rsid w:val="00A45573"/>
    <w:rsid w:val="00A473FA"/>
    <w:rsid w:val="00A613A5"/>
    <w:rsid w:val="00A61D7F"/>
    <w:rsid w:val="00A641A0"/>
    <w:rsid w:val="00A66D26"/>
    <w:rsid w:val="00A72ED0"/>
    <w:rsid w:val="00A9273A"/>
    <w:rsid w:val="00A92C4A"/>
    <w:rsid w:val="00AA706F"/>
    <w:rsid w:val="00AC01CD"/>
    <w:rsid w:val="00AD0830"/>
    <w:rsid w:val="00AE132D"/>
    <w:rsid w:val="00AE49D3"/>
    <w:rsid w:val="00AE54AC"/>
    <w:rsid w:val="00AF1E2B"/>
    <w:rsid w:val="00AF5007"/>
    <w:rsid w:val="00B00DB9"/>
    <w:rsid w:val="00B018AC"/>
    <w:rsid w:val="00B40893"/>
    <w:rsid w:val="00B40A36"/>
    <w:rsid w:val="00B462B5"/>
    <w:rsid w:val="00B502A6"/>
    <w:rsid w:val="00B539B7"/>
    <w:rsid w:val="00B63802"/>
    <w:rsid w:val="00B72AF7"/>
    <w:rsid w:val="00B72CDA"/>
    <w:rsid w:val="00B74445"/>
    <w:rsid w:val="00B7744E"/>
    <w:rsid w:val="00BA05C4"/>
    <w:rsid w:val="00BB06E6"/>
    <w:rsid w:val="00BB7B22"/>
    <w:rsid w:val="00BC6631"/>
    <w:rsid w:val="00BD1ED4"/>
    <w:rsid w:val="00BD5571"/>
    <w:rsid w:val="00BD5A5D"/>
    <w:rsid w:val="00BD70D6"/>
    <w:rsid w:val="00BE072E"/>
    <w:rsid w:val="00BE5E5F"/>
    <w:rsid w:val="00BF2C0B"/>
    <w:rsid w:val="00BF3D85"/>
    <w:rsid w:val="00C051EA"/>
    <w:rsid w:val="00C05687"/>
    <w:rsid w:val="00C11773"/>
    <w:rsid w:val="00C11AEA"/>
    <w:rsid w:val="00C11DD5"/>
    <w:rsid w:val="00C16178"/>
    <w:rsid w:val="00C17AD5"/>
    <w:rsid w:val="00C220E4"/>
    <w:rsid w:val="00C231F5"/>
    <w:rsid w:val="00C36CFF"/>
    <w:rsid w:val="00C379BB"/>
    <w:rsid w:val="00C439C7"/>
    <w:rsid w:val="00C457B4"/>
    <w:rsid w:val="00C65901"/>
    <w:rsid w:val="00C71BE6"/>
    <w:rsid w:val="00C72FB2"/>
    <w:rsid w:val="00C7535A"/>
    <w:rsid w:val="00C77869"/>
    <w:rsid w:val="00C81E5E"/>
    <w:rsid w:val="00C82758"/>
    <w:rsid w:val="00C83D3B"/>
    <w:rsid w:val="00C84506"/>
    <w:rsid w:val="00C85D57"/>
    <w:rsid w:val="00CB0E6B"/>
    <w:rsid w:val="00CB61AE"/>
    <w:rsid w:val="00CB6480"/>
    <w:rsid w:val="00CC4612"/>
    <w:rsid w:val="00CE24D7"/>
    <w:rsid w:val="00CE599D"/>
    <w:rsid w:val="00CF13A1"/>
    <w:rsid w:val="00CF2D1E"/>
    <w:rsid w:val="00D02335"/>
    <w:rsid w:val="00D07D58"/>
    <w:rsid w:val="00D111CC"/>
    <w:rsid w:val="00D123D4"/>
    <w:rsid w:val="00D1242C"/>
    <w:rsid w:val="00D21754"/>
    <w:rsid w:val="00D252A7"/>
    <w:rsid w:val="00D2754B"/>
    <w:rsid w:val="00D306BC"/>
    <w:rsid w:val="00D322B3"/>
    <w:rsid w:val="00D37957"/>
    <w:rsid w:val="00D44189"/>
    <w:rsid w:val="00D46ABF"/>
    <w:rsid w:val="00D516D5"/>
    <w:rsid w:val="00D562CF"/>
    <w:rsid w:val="00D57DC8"/>
    <w:rsid w:val="00D7205F"/>
    <w:rsid w:val="00D73854"/>
    <w:rsid w:val="00D82E53"/>
    <w:rsid w:val="00D84BF3"/>
    <w:rsid w:val="00D94C9B"/>
    <w:rsid w:val="00DA69D5"/>
    <w:rsid w:val="00DB0E66"/>
    <w:rsid w:val="00DB76E2"/>
    <w:rsid w:val="00DC0A9A"/>
    <w:rsid w:val="00DC4B93"/>
    <w:rsid w:val="00DD1E5F"/>
    <w:rsid w:val="00DD4EC7"/>
    <w:rsid w:val="00DE059B"/>
    <w:rsid w:val="00DE3B21"/>
    <w:rsid w:val="00DE6A90"/>
    <w:rsid w:val="00DF1C2A"/>
    <w:rsid w:val="00DF29EA"/>
    <w:rsid w:val="00E01E3F"/>
    <w:rsid w:val="00E0431D"/>
    <w:rsid w:val="00E07598"/>
    <w:rsid w:val="00E14E84"/>
    <w:rsid w:val="00E22A37"/>
    <w:rsid w:val="00E23988"/>
    <w:rsid w:val="00E2604C"/>
    <w:rsid w:val="00E3161D"/>
    <w:rsid w:val="00E32CC4"/>
    <w:rsid w:val="00E352CC"/>
    <w:rsid w:val="00E43C60"/>
    <w:rsid w:val="00E46866"/>
    <w:rsid w:val="00E4792B"/>
    <w:rsid w:val="00E617FE"/>
    <w:rsid w:val="00E669B4"/>
    <w:rsid w:val="00E80F63"/>
    <w:rsid w:val="00E8149A"/>
    <w:rsid w:val="00E8480D"/>
    <w:rsid w:val="00E94146"/>
    <w:rsid w:val="00E94478"/>
    <w:rsid w:val="00EB4261"/>
    <w:rsid w:val="00EB5775"/>
    <w:rsid w:val="00EC0003"/>
    <w:rsid w:val="00EC25EC"/>
    <w:rsid w:val="00EC4309"/>
    <w:rsid w:val="00ED4EE9"/>
    <w:rsid w:val="00ED6D9A"/>
    <w:rsid w:val="00EF4E71"/>
    <w:rsid w:val="00EF5135"/>
    <w:rsid w:val="00F02E71"/>
    <w:rsid w:val="00F03EA1"/>
    <w:rsid w:val="00F22220"/>
    <w:rsid w:val="00F30E52"/>
    <w:rsid w:val="00F3192A"/>
    <w:rsid w:val="00F3319E"/>
    <w:rsid w:val="00F43568"/>
    <w:rsid w:val="00F500D9"/>
    <w:rsid w:val="00F56975"/>
    <w:rsid w:val="00F63E2D"/>
    <w:rsid w:val="00F679E1"/>
    <w:rsid w:val="00F7166C"/>
    <w:rsid w:val="00F73A09"/>
    <w:rsid w:val="00F73F5E"/>
    <w:rsid w:val="00F80799"/>
    <w:rsid w:val="00F8310F"/>
    <w:rsid w:val="00F843FD"/>
    <w:rsid w:val="00F85126"/>
    <w:rsid w:val="00F86752"/>
    <w:rsid w:val="00F91304"/>
    <w:rsid w:val="00FA4AFE"/>
    <w:rsid w:val="00FA6FE0"/>
    <w:rsid w:val="00FC0C7B"/>
    <w:rsid w:val="00FC11CB"/>
    <w:rsid w:val="00FC4E31"/>
    <w:rsid w:val="00FD0857"/>
    <w:rsid w:val="00FE5C78"/>
    <w:rsid w:val="00FF1ABB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1A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1AE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1AE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1AE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071AE"/>
    <w:pPr>
      <w:ind w:left="-993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1AE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071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1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1AE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587</Words>
  <Characters>3346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dns</cp:lastModifiedBy>
  <cp:revision>7</cp:revision>
  <cp:lastPrinted>2019-12-09T06:53:00Z</cp:lastPrinted>
  <dcterms:created xsi:type="dcterms:W3CDTF">2020-01-13T10:40:00Z</dcterms:created>
  <dcterms:modified xsi:type="dcterms:W3CDTF">2020-01-22T05:39:00Z</dcterms:modified>
</cp:coreProperties>
</file>